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B440" w14:textId="6FA569BE" w:rsidR="00D0049E" w:rsidRPr="00745AF0" w:rsidRDefault="00037C36" w:rsidP="00745AF0">
      <w:pPr>
        <w:pStyle w:val="aanwezig"/>
        <w:spacing w:before="0" w:after="0" w:line="360" w:lineRule="auto"/>
        <w:jc w:val="center"/>
        <w:rPr>
          <w:sz w:val="52"/>
          <w:szCs w:val="52"/>
        </w:rPr>
      </w:pPr>
      <w:r w:rsidRPr="00037C36">
        <w:rPr>
          <w:sz w:val="52"/>
          <w:szCs w:val="52"/>
        </w:rPr>
        <w:t>TOOL 1: Opmaak inventaris</w:t>
      </w:r>
    </w:p>
    <w:p w14:paraId="6BC330EC" w14:textId="2F8ECCEC" w:rsidR="00D0049E" w:rsidRPr="00745AF0" w:rsidRDefault="00037C36" w:rsidP="00745AF0">
      <w:pPr>
        <w:pStyle w:val="Geenafstand"/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Deze tool kwam tot stand in samenwerking met Scwitch en T&amp;C Blue Horizon.</w:t>
      </w:r>
    </w:p>
    <w:p w14:paraId="3A38C8FE" w14:textId="77777777" w:rsidR="00037C36" w:rsidRPr="00037C36" w:rsidRDefault="00037C36" w:rsidP="00745AF0">
      <w:pPr>
        <w:pStyle w:val="Kop1"/>
        <w:spacing w:line="360" w:lineRule="auto"/>
        <w:rPr>
          <w:lang w:val="nl-BE"/>
        </w:rPr>
      </w:pPr>
      <w:r w:rsidRPr="00037C36">
        <w:rPr>
          <w:lang w:val="nl-BE"/>
        </w:rPr>
        <w:t>Algemeen kader</w:t>
      </w:r>
    </w:p>
    <w:p w14:paraId="2F838A79" w14:textId="027651D0" w:rsidR="00037C36" w:rsidRPr="00037C36" w:rsidRDefault="00037C36" w:rsidP="00745AF0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Gegevens sportclub</w:t>
      </w:r>
    </w:p>
    <w:p w14:paraId="5BB33AE4" w14:textId="77777777" w:rsidR="00DB2EF4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Naam sportclub</w:t>
      </w:r>
      <w:r w:rsidR="001B5C18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419870866"/>
          <w:placeholder>
            <w:docPart w:val="B84FFDFE20C74516B4667897A677C78E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naam sportclub</w:t>
          </w:r>
        </w:sdtContent>
      </w:sdt>
    </w:p>
    <w:p w14:paraId="212AFB3E" w14:textId="1A4E7432" w:rsidR="001B5C18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Adres sportclub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537277315"/>
          <w:placeholder>
            <w:docPart w:val="E57394CF6BCA42B6B20A96FB69F4BAC7"/>
          </w:placeholder>
          <w:showingPlcHdr/>
        </w:sdtPr>
        <w:sdtEndPr/>
        <w:sdtContent>
          <w:bookmarkStart w:id="0" w:name="_GoBack"/>
          <w:r w:rsidR="001B5C18" w:rsidRPr="001B5C18">
            <w:rPr>
              <w:rStyle w:val="Tekstvantijdelijkeaanduiding"/>
            </w:rPr>
            <w:t>adres</w:t>
          </w:r>
          <w:r w:rsidR="001220D4">
            <w:rPr>
              <w:rStyle w:val="Tekstvantijdelijkeaanduiding"/>
            </w:rPr>
            <w:t xml:space="preserve"> sportclub</w:t>
          </w:r>
          <w:bookmarkEnd w:id="0"/>
        </w:sdtContent>
      </w:sdt>
    </w:p>
    <w:p w14:paraId="30C0AC9B" w14:textId="77777777" w:rsidR="00DB2EF4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Rechtsvorm sportclub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892015309"/>
          <w:placeholder>
            <w:docPart w:val="907CE99ADF504F4BAD48BC654592B4E1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rechtsvorm sportclub</w:t>
          </w:r>
        </w:sdtContent>
      </w:sdt>
    </w:p>
    <w:p w14:paraId="403E48F0" w14:textId="77777777" w:rsidR="008E56B5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Website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6853842"/>
          <w:placeholder>
            <w:docPart w:val="CC74C7A78B3A439C8A0B27C74C89972B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website sportclub</w:t>
          </w:r>
        </w:sdtContent>
      </w:sdt>
    </w:p>
    <w:p w14:paraId="18E54478" w14:textId="145FF4C8" w:rsidR="008E56B5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De sportc</w:t>
      </w:r>
      <w:r>
        <w:rPr>
          <w:lang w:val="nl-BE" w:eastAsia="nl-BE"/>
        </w:rPr>
        <w:t>lub is lid van federatie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457146170"/>
          <w:placeholder>
            <w:docPart w:val="7861B68843344684AB0932CB219FBDFC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federatie</w:t>
          </w:r>
        </w:sdtContent>
      </w:sdt>
    </w:p>
    <w:p w14:paraId="0764C97D" w14:textId="6F7C9176" w:rsidR="00037C36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Contactpersoon sportclub</w:t>
      </w:r>
    </w:p>
    <w:p w14:paraId="409273E3" w14:textId="535197AD" w:rsid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121924863"/>
          <w:placeholder>
            <w:docPart w:val="315E197ABC1F4BAFA983F8902431BA33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naam contactpersoon</w:t>
          </w:r>
        </w:sdtContent>
      </w:sdt>
    </w:p>
    <w:p w14:paraId="4D749D23" w14:textId="02CA14FD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242869593"/>
          <w:placeholder>
            <w:docPart w:val="4F302EBC4D944ACAB16C7F435D8D3E54"/>
          </w:placeholder>
          <w:showingPlcHdr/>
        </w:sdtPr>
        <w:sdtEndPr/>
        <w:sdtContent>
          <w:r w:rsidR="001B5C18" w:rsidRPr="00DB2EF4">
            <w:rPr>
              <w:rStyle w:val="Tekstvantijdelijkeaanduiding"/>
            </w:rPr>
            <w:t>telefoon contactpersoon</w:t>
          </w:r>
        </w:sdtContent>
      </w:sdt>
    </w:p>
    <w:p w14:paraId="0DBD211C" w14:textId="70E0FE7A" w:rsidR="00037C36" w:rsidRP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962846246"/>
          <w:placeholder>
            <w:docPart w:val="8F8AABC4F7414709BD28FE649BD33D9C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e-mail contactpersoon</w:t>
          </w:r>
        </w:sdtContent>
      </w:sdt>
    </w:p>
    <w:p w14:paraId="2BABD709" w14:textId="77777777" w:rsidR="00037C36" w:rsidRPr="00037C36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Verantwoordelijke/Aanspreekpunt voor het naleven van de privacywetgeving</w:t>
      </w:r>
    </w:p>
    <w:p w14:paraId="7A654005" w14:textId="0DD29712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146712024"/>
          <w:placeholder>
            <w:docPart w:val="6315D3E1BA654491A278FA934745CC13"/>
          </w:placeholder>
        </w:sdtPr>
        <w:sdtEndPr/>
        <w:sdtContent>
          <w:r w:rsidR="00745AF0">
            <w:rPr>
              <w:rStyle w:val="Tekstvantijdelijkeaanduiding"/>
            </w:rPr>
            <w:t>naam</w:t>
          </w:r>
          <w:r w:rsidR="00745AF0" w:rsidRPr="001B5C18">
            <w:rPr>
              <w:rStyle w:val="Tekstvantijdelijkeaanduiding"/>
            </w:rPr>
            <w:t xml:space="preserve"> aanspreekpunt privacy</w:t>
          </w:r>
        </w:sdtContent>
      </w:sdt>
    </w:p>
    <w:p w14:paraId="1955F229" w14:textId="3C8F0ACC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812243620"/>
          <w:placeholder>
            <w:docPart w:val="95FFCB3D6927436BB9DB5EAFF61D8565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telefoon aanspreekpunt privacy</w:t>
          </w:r>
        </w:sdtContent>
      </w:sdt>
    </w:p>
    <w:p w14:paraId="1137C991" w14:textId="0543E1CF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731586080"/>
          <w:placeholder>
            <w:docPart w:val="A70FD8AA3FB345AEBF8D76AD738DF4F3"/>
          </w:placeholder>
          <w:showingPlcHdr/>
        </w:sdtPr>
        <w:sdtEndPr/>
        <w:sdtContent>
          <w:r w:rsidR="001B5C18" w:rsidRPr="001B5C18">
            <w:rPr>
              <w:rStyle w:val="Tekstvantijdelijkeaanduiding"/>
            </w:rPr>
            <w:t>e-mail aanspreekpunt privacy</w:t>
          </w:r>
        </w:sdtContent>
      </w:sdt>
    </w:p>
    <w:p w14:paraId="243C7BC5" w14:textId="72EF46EA" w:rsidR="00037C36" w:rsidRP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Sinds</w:t>
      </w:r>
      <w:r w:rsidR="001B5C18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343855995"/>
          <w:placeholder>
            <w:docPart w:val="8E8BB0C8083C44D69855C13461DC1E5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B5C18">
            <w:rPr>
              <w:rStyle w:val="Tekstvantijdelijkeaanduiding"/>
            </w:rPr>
            <w:t>aanspreekpunt privacy sinds</w:t>
          </w:r>
        </w:sdtContent>
      </w:sdt>
    </w:p>
    <w:p w14:paraId="3F6501F8" w14:textId="77777777" w:rsidR="00037C36" w:rsidRPr="00037C36" w:rsidRDefault="00037C36" w:rsidP="00745AF0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Context sportclub</w:t>
      </w:r>
    </w:p>
    <w:p w14:paraId="210952EC" w14:textId="547B00DA" w:rsidR="00037C36" w:rsidRDefault="00037C36" w:rsidP="00745AF0">
      <w:pPr>
        <w:spacing w:line="360" w:lineRule="auto"/>
        <w:rPr>
          <w:b/>
          <w:lang w:val="nl-BE" w:eastAsia="nl-BE"/>
        </w:rPr>
      </w:pPr>
      <w:r w:rsidRPr="00037C36">
        <w:rPr>
          <w:b/>
          <w:lang w:val="nl-BE" w:eastAsia="nl-BE"/>
        </w:rPr>
        <w:t>Welke soorten activiteiten organiseert je sportclub?</w:t>
      </w:r>
    </w:p>
    <w:sdt>
      <w:sdtPr>
        <w:rPr>
          <w:lang w:val="nl-BE" w:eastAsia="nl-BE"/>
        </w:rPr>
        <w:id w:val="1134451531"/>
        <w:placeholder>
          <w:docPart w:val="E91BC986728C49E6870AC4577C912995"/>
        </w:placeholder>
        <w:showingPlcHdr/>
        <w:text w:multiLine="1"/>
      </w:sdtPr>
      <w:sdtEndPr/>
      <w:sdtContent>
        <w:p w14:paraId="2FCEE5A3" w14:textId="5186196A" w:rsidR="00745AF0" w:rsidRPr="00745AF0" w:rsidRDefault="001220D4" w:rsidP="00745AF0">
          <w:pPr>
            <w:pStyle w:val="Geenafstand"/>
            <w:spacing w:line="360" w:lineRule="auto"/>
            <w:rPr>
              <w:lang w:val="nl-BE" w:eastAsia="nl-BE"/>
            </w:rPr>
          </w:pPr>
          <w:r>
            <w:rPr>
              <w:rStyle w:val="Tekstvantijdelijkeaanduiding"/>
            </w:rPr>
            <w:t>a</w:t>
          </w:r>
          <w:r w:rsidR="00745AF0">
            <w:rPr>
              <w:rStyle w:val="Tekstvantijdelijkeaanduiding"/>
            </w:rPr>
            <w:t>ctiviteiten van je sportclub</w:t>
          </w:r>
        </w:p>
      </w:sdtContent>
    </w:sdt>
    <w:p w14:paraId="7320B2D9" w14:textId="56E19E90" w:rsidR="00037C36" w:rsidRPr="008E56B5" w:rsidRDefault="00037C36" w:rsidP="00745AF0">
      <w:pPr>
        <w:spacing w:line="36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lede</w:t>
      </w:r>
      <w:r w:rsidR="00B6024D">
        <w:rPr>
          <w:b/>
          <w:lang w:val="nl-BE" w:eastAsia="nl-BE"/>
        </w:rPr>
        <w:t>n telt je sportclub (ongeveer)?</w:t>
      </w:r>
      <w:r w:rsidR="008E56B5">
        <w:rPr>
          <w:b/>
          <w:lang w:val="nl-BE" w:eastAsia="nl-BE"/>
        </w:rPr>
        <w:t xml:space="preserve"> </w:t>
      </w:r>
      <w:sdt>
        <w:sdtPr>
          <w:rPr>
            <w:lang w:val="nl-BE" w:eastAsia="nl-BE"/>
          </w:rPr>
          <w:id w:val="685329413"/>
          <w:placeholder>
            <w:docPart w:val="A8536FEB777B41C885F4DC126971E5B5"/>
          </w:placeholder>
          <w:showingPlcHdr/>
          <w:text/>
        </w:sdtPr>
        <w:sdtEndPr/>
        <w:sdtContent>
          <w:r w:rsidR="001220D4">
            <w:rPr>
              <w:rStyle w:val="Tekstvantijdelijkeaanduiding"/>
            </w:rPr>
            <w:t>a</w:t>
          </w:r>
          <w:r w:rsidR="00745AF0">
            <w:rPr>
              <w:rStyle w:val="Tekstvantijdelijkeaanduiding"/>
            </w:rPr>
            <w:t>antal leden</w:t>
          </w:r>
        </w:sdtContent>
      </w:sdt>
    </w:p>
    <w:p w14:paraId="561E9042" w14:textId="72A13CD4" w:rsidR="00745AF0" w:rsidRPr="008E56B5" w:rsidRDefault="00037C36" w:rsidP="00745AF0">
      <w:pPr>
        <w:spacing w:line="36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contact</w:t>
      </w:r>
      <w:r w:rsidR="00B6024D">
        <w:rPr>
          <w:b/>
          <w:lang w:val="nl-BE" w:eastAsia="nl-BE"/>
        </w:rPr>
        <w:t>personen zitten</w:t>
      </w:r>
      <w:r w:rsidR="00745AF0">
        <w:rPr>
          <w:b/>
          <w:lang w:val="nl-BE" w:eastAsia="nl-BE"/>
        </w:rPr>
        <w:t xml:space="preserve"> er</w:t>
      </w:r>
      <w:r w:rsidR="00B6024D">
        <w:rPr>
          <w:b/>
          <w:lang w:val="nl-BE" w:eastAsia="nl-BE"/>
        </w:rPr>
        <w:t xml:space="preserve"> in de database</w:t>
      </w:r>
      <w:r w:rsidR="00745AF0">
        <w:rPr>
          <w:b/>
          <w:lang w:val="nl-BE" w:eastAsia="nl-BE"/>
        </w:rPr>
        <w:t xml:space="preserve"> van de sportclub</w:t>
      </w:r>
      <w:r w:rsidR="00B6024D">
        <w:rPr>
          <w:b/>
          <w:lang w:val="nl-BE" w:eastAsia="nl-BE"/>
        </w:rPr>
        <w:t>?</w:t>
      </w:r>
      <w:r w:rsidR="008E56B5">
        <w:rPr>
          <w:b/>
          <w:lang w:val="nl-BE" w:eastAsia="nl-BE"/>
        </w:rPr>
        <w:t xml:space="preserve"> </w:t>
      </w:r>
      <w:sdt>
        <w:sdtPr>
          <w:rPr>
            <w:lang w:val="nl-BE" w:eastAsia="nl-BE"/>
          </w:rPr>
          <w:id w:val="-250975466"/>
          <w:placeholder>
            <w:docPart w:val="4A1265FCEE8D49A49665220689D2BB35"/>
          </w:placeholder>
          <w:showingPlcHdr/>
          <w:text/>
        </w:sdtPr>
        <w:sdtEndPr/>
        <w:sdtContent>
          <w:r w:rsidR="001220D4">
            <w:rPr>
              <w:rStyle w:val="Tekstvantijdelijkeaanduiding"/>
            </w:rPr>
            <w:t>a</w:t>
          </w:r>
          <w:r w:rsidR="00745AF0">
            <w:rPr>
              <w:rStyle w:val="Tekstvantijdelijkeaanduiding"/>
            </w:rPr>
            <w:t>antal contactpersonen</w:t>
          </w:r>
        </w:sdtContent>
      </w:sdt>
    </w:p>
    <w:p w14:paraId="47A54364" w14:textId="7149E1FA" w:rsidR="00CD3D6D" w:rsidRPr="00DE2189" w:rsidRDefault="00DE2189" w:rsidP="00745AF0">
      <w:pPr>
        <w:pStyle w:val="Kop1"/>
        <w:spacing w:line="360" w:lineRule="auto"/>
        <w:rPr>
          <w:lang w:val="nl-BE"/>
        </w:rPr>
      </w:pPr>
      <w:r w:rsidRPr="00DE2189">
        <w:rPr>
          <w:lang w:val="nl-BE"/>
        </w:rPr>
        <w:br w:type="page"/>
      </w:r>
      <w:r w:rsidR="00CD3D6D" w:rsidRPr="00DE2189">
        <w:rPr>
          <w:lang w:val="nl-BE"/>
        </w:rPr>
        <w:lastRenderedPageBreak/>
        <w:t>Persoonsgegevens</w:t>
      </w:r>
    </w:p>
    <w:p w14:paraId="567D18AC" w14:textId="5615B754" w:rsidR="00CD3D6D" w:rsidRPr="00745AF0" w:rsidRDefault="00CD3D6D" w:rsidP="00745AF0">
      <w:pPr>
        <w:pStyle w:val="Geenafstand"/>
        <w:spacing w:line="360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t>Welke categorieën van persoonsgegevens houdt je sportclub bij?</w:t>
      </w:r>
    </w:p>
    <w:p w14:paraId="18285794" w14:textId="77777777" w:rsidR="00CD3D6D" w:rsidRPr="00CD3D6D" w:rsidRDefault="00CD3D6D" w:rsidP="00745AF0">
      <w:pPr>
        <w:pStyle w:val="Geenafstand"/>
        <w:spacing w:before="120" w:line="360" w:lineRule="auto"/>
        <w:ind w:firstLine="709"/>
        <w:rPr>
          <w:b/>
          <w:lang w:val="nl-BE" w:eastAsia="nl-BE"/>
        </w:rPr>
      </w:pPr>
      <w:r w:rsidRPr="00CD3D6D">
        <w:rPr>
          <w:b/>
          <w:lang w:val="nl-BE" w:eastAsia="nl-BE"/>
        </w:rPr>
        <w:t>Algemene persoonsgegevens</w:t>
      </w:r>
    </w:p>
    <w:p w14:paraId="5EB47B1E" w14:textId="02757867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24517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identificatiegegevens</w:t>
      </w:r>
      <w:r w:rsidR="00B96826">
        <w:rPr>
          <w:lang w:val="nl-BE" w:eastAsia="nl-BE"/>
        </w:rPr>
        <w:t xml:space="preserve">: </w:t>
      </w:r>
      <w:r w:rsidR="00CD3D6D" w:rsidRPr="00CD3D6D">
        <w:rPr>
          <w:lang w:val="nl-BE" w:eastAsia="nl-BE"/>
        </w:rPr>
        <w:t>naam, adres, telefoonnummer, e-mailadres, identiteitskaartnummer</w:t>
      </w:r>
      <w:r w:rsidR="00B96826">
        <w:rPr>
          <w:lang w:val="nl-BE" w:eastAsia="nl-BE"/>
        </w:rPr>
        <w:t>,…</w:t>
      </w:r>
    </w:p>
    <w:p w14:paraId="4CE40A22" w14:textId="4092F396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0645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persoonlijke kenmerken: leeftijd, geboortedatum, geboorteplaats, burgerlijke stand, nationaliteit,… </w:t>
      </w:r>
    </w:p>
    <w:p w14:paraId="6365AB31" w14:textId="1D433337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648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rijksregisternummer</w:t>
      </w:r>
    </w:p>
    <w:p w14:paraId="4E6565C5" w14:textId="10A543B5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454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9F6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beeldmateriaal: (digitale) foto’s</w:t>
      </w:r>
    </w:p>
    <w:p w14:paraId="22FE10C8" w14:textId="723626DB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309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fysieke eigenschappen: grootte, gewicht, onderscheidende fysieke kenmerken</w:t>
      </w:r>
    </w:p>
    <w:p w14:paraId="07D696CF" w14:textId="76B5A618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87568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psychische beschrijving: meningen betreffende persoonlijkheid of karakter</w:t>
      </w:r>
    </w:p>
    <w:p w14:paraId="4E6447FC" w14:textId="13230E62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844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vrijetijdsactiviteiten en interesses: hobby's, sport</w:t>
      </w:r>
      <w:r w:rsidR="00B96826">
        <w:rPr>
          <w:lang w:val="nl-BE" w:eastAsia="nl-BE"/>
        </w:rPr>
        <w:t>,</w:t>
      </w:r>
      <w:r w:rsidR="00CD3D6D" w:rsidRPr="00CD3D6D">
        <w:rPr>
          <w:lang w:val="nl-BE" w:eastAsia="nl-BE"/>
        </w:rPr>
        <w:t>…</w:t>
      </w:r>
    </w:p>
    <w:p w14:paraId="782A5EA4" w14:textId="191F574A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7133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opleidingen en vormingen</w:t>
      </w:r>
    </w:p>
    <w:p w14:paraId="4F4CD3D1" w14:textId="4C447731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95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andere</w:t>
      </w:r>
      <w:r w:rsidR="00745AF0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1281496067"/>
          <w:placeholder>
            <w:docPart w:val="B664C3D9F21A4BA7945190E69FE84D86"/>
          </w:placeholder>
          <w:showingPlcHdr/>
        </w:sdtPr>
        <w:sdtEndPr/>
        <w:sdtContent>
          <w:r w:rsidR="00745AF0">
            <w:rPr>
              <w:rStyle w:val="Tekstvantijdelijkeaanduiding"/>
            </w:rPr>
            <w:t>andere algemene persoonsgegevens</w:t>
          </w:r>
        </w:sdtContent>
      </w:sdt>
    </w:p>
    <w:p w14:paraId="5166E32C" w14:textId="77777777" w:rsidR="00CD3D6D" w:rsidRPr="00CD3D6D" w:rsidRDefault="00CD3D6D" w:rsidP="00745AF0">
      <w:pPr>
        <w:pStyle w:val="Geenafstand"/>
        <w:spacing w:before="120" w:line="360" w:lineRule="auto"/>
        <w:ind w:firstLine="709"/>
        <w:rPr>
          <w:b/>
          <w:lang w:val="nl-BE" w:eastAsia="nl-BE"/>
        </w:rPr>
      </w:pPr>
      <w:r w:rsidRPr="00CD3D6D">
        <w:rPr>
          <w:b/>
          <w:lang w:val="nl-BE" w:eastAsia="nl-BE"/>
        </w:rPr>
        <w:t>Gevoelige persoonsgegevens</w:t>
      </w:r>
    </w:p>
    <w:p w14:paraId="7325FE8D" w14:textId="7435568C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2208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gegevens betreffende</w:t>
      </w:r>
      <w:r w:rsidR="00B96826">
        <w:rPr>
          <w:lang w:val="nl-BE" w:eastAsia="nl-BE"/>
        </w:rPr>
        <w:t xml:space="preserve"> de</w:t>
      </w:r>
      <w:r w:rsidR="00CD3D6D" w:rsidRPr="00CD3D6D">
        <w:rPr>
          <w:lang w:val="nl-BE" w:eastAsia="nl-BE"/>
        </w:rPr>
        <w:t xml:space="preserve"> lichamelijke of geestelijke  gezondheidstoestand </w:t>
      </w:r>
    </w:p>
    <w:p w14:paraId="13A352D3" w14:textId="63503954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961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medische fiche (medisch</w:t>
      </w:r>
      <w:r w:rsidR="00B96826">
        <w:rPr>
          <w:lang w:val="nl-BE" w:eastAsia="nl-BE"/>
        </w:rPr>
        <w:t xml:space="preserve"> attest </w:t>
      </w:r>
      <w:r w:rsidR="00CD3D6D" w:rsidRPr="00CD3D6D">
        <w:rPr>
          <w:lang w:val="nl-BE" w:eastAsia="nl-BE"/>
        </w:rPr>
        <w:t>/</w:t>
      </w:r>
      <w:r w:rsidR="00B96826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doktersattest)</w:t>
      </w:r>
    </w:p>
    <w:p w14:paraId="7BAD15D5" w14:textId="0CBB800A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0918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 dossier, medische verslagen</w:t>
      </w:r>
    </w:p>
    <w:p w14:paraId="3A2B7A86" w14:textId="5C889921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658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 w:rsidRPr="00CD3D6D">
        <w:rPr>
          <w:lang w:val="nl-BE" w:eastAsia="nl-BE"/>
        </w:rPr>
        <w:t xml:space="preserve"> diagnose-informatie </w:t>
      </w:r>
    </w:p>
    <w:p w14:paraId="3108411F" w14:textId="0914C168" w:rsidR="00B96826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2594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behandeling</w:t>
      </w:r>
    </w:p>
    <w:p w14:paraId="24B6FEF5" w14:textId="5CDF7DB0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8273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96826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dieet</w:t>
      </w:r>
    </w:p>
    <w:p w14:paraId="1B5FB56D" w14:textId="3ADD65B2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0624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handicap</w:t>
      </w:r>
    </w:p>
    <w:p w14:paraId="41BFE7D2" w14:textId="76649DFB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670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andere bijzondere vereisten ivm gezondheid</w:t>
      </w:r>
    </w:p>
    <w:p w14:paraId="7A2D393B" w14:textId="31CEFF9B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010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 w:rsidRPr="00CD3D6D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raciale of etnische gegevens</w:t>
      </w:r>
    </w:p>
    <w:p w14:paraId="33F97363" w14:textId="0CD9CA26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7059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seksuele geaardheid</w:t>
      </w:r>
    </w:p>
    <w:p w14:paraId="03CC66A0" w14:textId="7609F0B8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1665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gerechtelijke gegevens </w:t>
      </w:r>
    </w:p>
    <w:p w14:paraId="00A0C601" w14:textId="34616405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97757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 xml:space="preserve">andere: </w:t>
      </w:r>
      <w:sdt>
        <w:sdtPr>
          <w:rPr>
            <w:lang w:val="nl-BE" w:eastAsia="nl-BE"/>
          </w:rPr>
          <w:id w:val="-1012992708"/>
          <w:placeholder>
            <w:docPart w:val="D79DE0AD75164127BE4259B8DC0A9887"/>
          </w:placeholder>
          <w:showingPlcHdr/>
        </w:sdtPr>
        <w:sdtEndPr/>
        <w:sdtContent>
          <w:r w:rsidR="00745AF0">
            <w:rPr>
              <w:rStyle w:val="Tekstvantijdelijkeaanduiding"/>
            </w:rPr>
            <w:t>andere gevoelige persoonsgegevens</w:t>
          </w:r>
        </w:sdtContent>
      </w:sdt>
    </w:p>
    <w:p w14:paraId="32D8C0F2" w14:textId="77777777" w:rsidR="00CD3D6D" w:rsidRPr="00CD3D6D" w:rsidRDefault="00CD3D6D" w:rsidP="00745AF0">
      <w:pPr>
        <w:pStyle w:val="Kop1"/>
        <w:spacing w:line="360" w:lineRule="auto"/>
        <w:rPr>
          <w:lang w:val="nl-BE"/>
        </w:rPr>
      </w:pPr>
      <w:r w:rsidRPr="00CD3D6D">
        <w:rPr>
          <w:lang w:val="nl-BE"/>
        </w:rPr>
        <w:t>Betrokkenen</w:t>
      </w:r>
    </w:p>
    <w:p w14:paraId="406EE0AD" w14:textId="77777777" w:rsidR="00CD3D6D" w:rsidRPr="00CD3D6D" w:rsidRDefault="00CD3D6D" w:rsidP="00745AF0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Van wie houdt je sportclub persoonsgegevens bij:</w:t>
      </w:r>
    </w:p>
    <w:p w14:paraId="78AE2D3D" w14:textId="4F1897A5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711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bestuurders</w:t>
      </w:r>
    </w:p>
    <w:p w14:paraId="4D0A8455" w14:textId="66EA449C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09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deelnemers</w:t>
      </w:r>
    </w:p>
    <w:p w14:paraId="27837E6E" w14:textId="38CB2980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696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leden</w:t>
      </w:r>
    </w:p>
    <w:p w14:paraId="7A961BB9" w14:textId="76F2265A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37196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ouders van leden</w:t>
      </w:r>
    </w:p>
    <w:p w14:paraId="6BB27946" w14:textId="5ACFBF0B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384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sponsors</w:t>
      </w:r>
    </w:p>
    <w:p w14:paraId="38E35004" w14:textId="3717CACE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501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sympathisanten</w:t>
      </w:r>
    </w:p>
    <w:p w14:paraId="03817E5A" w14:textId="443ED575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79687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vrijwilligers</w:t>
      </w:r>
    </w:p>
    <w:p w14:paraId="19D8EE75" w14:textId="1EA9F7BE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751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personeel</w:t>
      </w:r>
    </w:p>
    <w:p w14:paraId="3240B4FA" w14:textId="1A5A0658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632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medewerkers overheid / federatie</w:t>
      </w:r>
    </w:p>
    <w:p w14:paraId="776BB6AE" w14:textId="7A9A0576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6709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contacten binnen andere organisaties</w:t>
      </w:r>
    </w:p>
    <w:p w14:paraId="7A4C2592" w14:textId="1858C400" w:rsidR="00CD3D6D" w:rsidRPr="00CD3D6D" w:rsidRDefault="00C536EC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8848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>andere:</w:t>
      </w:r>
      <w:r w:rsidR="00745AF0" w:rsidRPr="00745AF0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983227994"/>
          <w:placeholder>
            <w:docPart w:val="6AD2B04E383C4D96BFDB6EB49966DBE5"/>
          </w:placeholder>
          <w:showingPlcHdr/>
        </w:sdtPr>
        <w:sdtEndPr/>
        <w:sdtContent>
          <w:r w:rsidR="00745AF0">
            <w:rPr>
              <w:rStyle w:val="Tekstvantijdelijkeaanduiding"/>
            </w:rPr>
            <w:t>andere personen</w:t>
          </w:r>
        </w:sdtContent>
      </w:sdt>
    </w:p>
    <w:p w14:paraId="7CC62051" w14:textId="7690AF3F" w:rsidR="00CD3D6D" w:rsidRPr="00745AF0" w:rsidRDefault="00CD3D6D" w:rsidP="00745AF0">
      <w:pPr>
        <w:pStyle w:val="Geenafstand"/>
        <w:spacing w:before="240" w:line="360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lastRenderedPageBreak/>
        <w:t xml:space="preserve">Wie verwerkt de persoonsgegevens </w:t>
      </w:r>
      <w:r w:rsidR="00B96826">
        <w:rPr>
          <w:b/>
          <w:lang w:val="nl-BE" w:eastAsia="nl-BE"/>
        </w:rPr>
        <w:t xml:space="preserve">en is dit op een server/ in de “cloud”, </w:t>
      </w:r>
      <w:r w:rsidRPr="00CD3D6D">
        <w:rPr>
          <w:b/>
          <w:lang w:val="nl-BE" w:eastAsia="nl-BE"/>
        </w:rPr>
        <w:t>o</w:t>
      </w:r>
      <w:r w:rsidR="00EA65F9">
        <w:rPr>
          <w:b/>
          <w:lang w:val="nl-BE" w:eastAsia="nl-BE"/>
        </w:rPr>
        <w:t xml:space="preserve">p een laptop of </w:t>
      </w:r>
      <w:r w:rsidR="00745AF0">
        <w:rPr>
          <w:b/>
          <w:lang w:val="nl-BE" w:eastAsia="nl-BE"/>
        </w:rPr>
        <w:t>smartphone?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EA65F9" w14:paraId="043E3A51" w14:textId="77777777" w:rsidTr="00745AF0">
        <w:trPr>
          <w:trHeight w:hRule="exact" w:val="284"/>
        </w:trPr>
        <w:tc>
          <w:tcPr>
            <w:tcW w:w="5098" w:type="dxa"/>
          </w:tcPr>
          <w:p w14:paraId="57D2CC65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</w:p>
        </w:tc>
        <w:tc>
          <w:tcPr>
            <w:tcW w:w="1418" w:type="dxa"/>
          </w:tcPr>
          <w:p w14:paraId="4CF81A07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Server</w:t>
            </w:r>
            <w:r w:rsidR="00B96826">
              <w:rPr>
                <w:lang w:val="nl-BE" w:eastAsia="nl-BE"/>
              </w:rPr>
              <w:t xml:space="preserve"> </w:t>
            </w:r>
            <w:r w:rsidRPr="00CD3D6D">
              <w:rPr>
                <w:lang w:val="nl-BE" w:eastAsia="nl-BE"/>
              </w:rPr>
              <w:t>/</w:t>
            </w:r>
            <w:r w:rsidR="00B96826">
              <w:rPr>
                <w:lang w:val="nl-BE" w:eastAsia="nl-BE"/>
              </w:rPr>
              <w:t xml:space="preserve"> </w:t>
            </w:r>
            <w:r w:rsidRPr="00CD3D6D">
              <w:rPr>
                <w:lang w:val="nl-BE" w:eastAsia="nl-BE"/>
              </w:rPr>
              <w:t>cloud</w:t>
            </w:r>
          </w:p>
        </w:tc>
        <w:tc>
          <w:tcPr>
            <w:tcW w:w="1276" w:type="dxa"/>
          </w:tcPr>
          <w:p w14:paraId="650B687D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>
              <w:rPr>
                <w:lang w:val="nl-BE" w:eastAsia="nl-BE"/>
              </w:rPr>
              <w:t>L</w:t>
            </w:r>
            <w:r w:rsidRPr="00CD3D6D">
              <w:rPr>
                <w:lang w:val="nl-BE" w:eastAsia="nl-BE"/>
              </w:rPr>
              <w:t>aptop</w:t>
            </w:r>
          </w:p>
        </w:tc>
        <w:tc>
          <w:tcPr>
            <w:tcW w:w="1270" w:type="dxa"/>
          </w:tcPr>
          <w:p w14:paraId="01B47D79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>
              <w:rPr>
                <w:lang w:val="nl-BE" w:eastAsia="nl-BE"/>
              </w:rPr>
              <w:t>S</w:t>
            </w:r>
            <w:r w:rsidRPr="00CD3D6D">
              <w:rPr>
                <w:lang w:val="nl-BE" w:eastAsia="nl-BE"/>
              </w:rPr>
              <w:t>martphone</w:t>
            </w:r>
          </w:p>
        </w:tc>
      </w:tr>
      <w:tr w:rsidR="00EA65F9" w14:paraId="0C0F226E" w14:textId="77777777" w:rsidTr="00745AF0">
        <w:trPr>
          <w:trHeight w:hRule="exact" w:val="284"/>
        </w:trPr>
        <w:tc>
          <w:tcPr>
            <w:tcW w:w="5098" w:type="dxa"/>
          </w:tcPr>
          <w:p w14:paraId="624FE11C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Voorzitter (intern)</w:t>
            </w:r>
            <w:r w:rsidRPr="00CD3D6D">
              <w:rPr>
                <w:lang w:val="nl-BE" w:eastAsia="nl-BE"/>
              </w:rPr>
              <w:tab/>
            </w:r>
          </w:p>
        </w:tc>
        <w:tc>
          <w:tcPr>
            <w:tcW w:w="1418" w:type="dxa"/>
          </w:tcPr>
          <w:p w14:paraId="2D7BDC09" w14:textId="3A4BCC6F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561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3B50CE8" w14:textId="5B50E3DC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3830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3BCC645" w14:textId="778828F4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9757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56843A63" w14:textId="77777777" w:rsidTr="00745AF0">
        <w:trPr>
          <w:trHeight w:hRule="exact" w:val="284"/>
        </w:trPr>
        <w:tc>
          <w:tcPr>
            <w:tcW w:w="5098" w:type="dxa"/>
          </w:tcPr>
          <w:p w14:paraId="3BA895E0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Boekhouder (extern)</w:t>
            </w:r>
          </w:p>
        </w:tc>
        <w:tc>
          <w:tcPr>
            <w:tcW w:w="1418" w:type="dxa"/>
          </w:tcPr>
          <w:p w14:paraId="4D8A89E4" w14:textId="618E9421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660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6D8CFA9" w14:textId="0CD49750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67090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6A36C72" w14:textId="609FA0E4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80913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0D5A8749" w14:textId="77777777" w:rsidTr="00745AF0">
        <w:trPr>
          <w:trHeight w:hRule="exact" w:val="284"/>
        </w:trPr>
        <w:tc>
          <w:tcPr>
            <w:tcW w:w="5098" w:type="dxa"/>
          </w:tcPr>
          <w:p w14:paraId="29C0D42A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Freelancers (extern)</w:t>
            </w:r>
          </w:p>
        </w:tc>
        <w:tc>
          <w:tcPr>
            <w:tcW w:w="1418" w:type="dxa"/>
          </w:tcPr>
          <w:p w14:paraId="65980DD2" w14:textId="0A408019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777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5724D5" w14:textId="1F502D1B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9498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B2CB64D" w14:textId="3283F926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907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6206D6AE" w14:textId="77777777" w:rsidTr="00745AF0">
        <w:trPr>
          <w:trHeight w:hRule="exact" w:val="284"/>
        </w:trPr>
        <w:tc>
          <w:tcPr>
            <w:tcW w:w="5098" w:type="dxa"/>
          </w:tcPr>
          <w:p w14:paraId="6504B0CB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Vrijwilligers (intern)</w:t>
            </w:r>
          </w:p>
        </w:tc>
        <w:tc>
          <w:tcPr>
            <w:tcW w:w="1418" w:type="dxa"/>
          </w:tcPr>
          <w:p w14:paraId="7FFF3B33" w14:textId="4123B7CB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4601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D8F2376" w14:textId="76DE0127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1546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77506385" w14:textId="1A61BCA6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7273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7B3E14F8" w14:textId="77777777" w:rsidTr="00745AF0">
        <w:trPr>
          <w:trHeight w:hRule="exact" w:val="284"/>
        </w:trPr>
        <w:tc>
          <w:tcPr>
            <w:tcW w:w="5098" w:type="dxa"/>
          </w:tcPr>
          <w:p w14:paraId="3B66CAAC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Federatie (extern)</w:t>
            </w:r>
          </w:p>
        </w:tc>
        <w:tc>
          <w:tcPr>
            <w:tcW w:w="1418" w:type="dxa"/>
          </w:tcPr>
          <w:p w14:paraId="7179ECD1" w14:textId="42BF8660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2026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D7F00F0" w14:textId="4F97B499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8596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C53F07F" w14:textId="7548CC67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6599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138B05DC" w14:textId="77777777" w:rsidTr="00745AF0">
        <w:trPr>
          <w:trHeight w:hRule="exact" w:val="284"/>
        </w:trPr>
        <w:tc>
          <w:tcPr>
            <w:tcW w:w="5098" w:type="dxa"/>
          </w:tcPr>
          <w:p w14:paraId="17B77052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Lokale overheid / gemeente (extern)</w:t>
            </w:r>
          </w:p>
        </w:tc>
        <w:tc>
          <w:tcPr>
            <w:tcW w:w="1418" w:type="dxa"/>
          </w:tcPr>
          <w:p w14:paraId="735CC7F0" w14:textId="4D31AF6E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3639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6F2D56" w14:textId="4F2B64B5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21276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92B0C7D" w14:textId="0F939769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9418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7D850C65" w14:textId="77777777" w:rsidTr="00745AF0">
        <w:trPr>
          <w:trHeight w:hRule="exact" w:val="284"/>
        </w:trPr>
        <w:tc>
          <w:tcPr>
            <w:tcW w:w="5098" w:type="dxa"/>
          </w:tcPr>
          <w:p w14:paraId="576C725B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Vlaamse overheid / Sport Vlaanderen (extern)</w:t>
            </w:r>
          </w:p>
        </w:tc>
        <w:tc>
          <w:tcPr>
            <w:tcW w:w="1418" w:type="dxa"/>
          </w:tcPr>
          <w:p w14:paraId="766BF80E" w14:textId="57B11C15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290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718199D" w14:textId="13F8D22B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02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629B5E7F" w14:textId="6AC2DBC4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7823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4A701506" w14:textId="77777777" w:rsidTr="00745AF0">
        <w:trPr>
          <w:trHeight w:hRule="exact" w:val="284"/>
        </w:trPr>
        <w:tc>
          <w:tcPr>
            <w:tcW w:w="5098" w:type="dxa"/>
          </w:tcPr>
          <w:p w14:paraId="74396BDC" w14:textId="135B2559" w:rsidR="00EA65F9" w:rsidRPr="00CD3D6D" w:rsidRDefault="008E56B5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>
              <w:rPr>
                <w:lang w:val="nl-BE" w:eastAsia="nl-BE"/>
              </w:rPr>
              <w:t>A</w:t>
            </w:r>
            <w:r w:rsidR="00EA65F9" w:rsidRPr="00CD3D6D">
              <w:rPr>
                <w:lang w:val="nl-BE" w:eastAsia="nl-BE"/>
              </w:rPr>
              <w:t>ndere:</w:t>
            </w:r>
            <w:r>
              <w:rPr>
                <w:lang w:val="nl-BE" w:eastAsia="nl-BE"/>
              </w:rPr>
              <w:t xml:space="preserve"> </w:t>
            </w:r>
            <w:sdt>
              <w:sdtPr>
                <w:rPr>
                  <w:lang w:val="nl-BE" w:eastAsia="nl-BE"/>
                </w:rPr>
                <w:id w:val="-541517536"/>
                <w:placeholder>
                  <w:docPart w:val="C1996ACFFD604689B67D616AACE16D81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andere personen</w:t>
                </w:r>
              </w:sdtContent>
            </w:sdt>
          </w:p>
        </w:tc>
        <w:tc>
          <w:tcPr>
            <w:tcW w:w="1418" w:type="dxa"/>
          </w:tcPr>
          <w:p w14:paraId="59EBC9C9" w14:textId="0EB978E7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86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5A90F64" w14:textId="505C2EB9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81147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01C05456" w14:textId="313C7EFB" w:rsidR="00EA65F9" w:rsidRDefault="00C536EC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21104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8E56B5" w14:paraId="7DDD30A5" w14:textId="77777777" w:rsidTr="00FD11B6">
        <w:trPr>
          <w:trHeight w:hRule="exact" w:val="284"/>
        </w:trPr>
        <w:tc>
          <w:tcPr>
            <w:tcW w:w="5098" w:type="dxa"/>
          </w:tcPr>
          <w:p w14:paraId="276EEC92" w14:textId="717FF508" w:rsidR="008E56B5" w:rsidRPr="00CD3D6D" w:rsidRDefault="008E56B5" w:rsidP="00FD11B6">
            <w:pPr>
              <w:pStyle w:val="Geenafstand"/>
              <w:spacing w:line="360" w:lineRule="auto"/>
              <w:rPr>
                <w:lang w:val="nl-BE" w:eastAsia="nl-BE"/>
              </w:rPr>
            </w:pPr>
            <w:r>
              <w:rPr>
                <w:lang w:val="nl-BE" w:eastAsia="nl-BE"/>
              </w:rPr>
              <w:t>A</w:t>
            </w:r>
            <w:r w:rsidRPr="00CD3D6D">
              <w:rPr>
                <w:lang w:val="nl-BE" w:eastAsia="nl-BE"/>
              </w:rPr>
              <w:t>ndere:</w:t>
            </w:r>
            <w:r>
              <w:rPr>
                <w:lang w:val="nl-BE" w:eastAsia="nl-BE"/>
              </w:rPr>
              <w:t xml:space="preserve"> </w:t>
            </w:r>
            <w:sdt>
              <w:sdtPr>
                <w:rPr>
                  <w:lang w:val="nl-BE" w:eastAsia="nl-BE"/>
                </w:rPr>
                <w:id w:val="66621181"/>
                <w:placeholder>
                  <w:docPart w:val="7CCA388DAFEC476F900A2036196457C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andere personen</w:t>
                </w:r>
              </w:sdtContent>
            </w:sdt>
          </w:p>
        </w:tc>
        <w:tc>
          <w:tcPr>
            <w:tcW w:w="1418" w:type="dxa"/>
          </w:tcPr>
          <w:p w14:paraId="65765D40" w14:textId="77777777" w:rsidR="008E56B5" w:rsidRDefault="00C536EC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719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B5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8E453A5" w14:textId="77777777" w:rsidR="008E56B5" w:rsidRDefault="00C536EC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3830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B5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A6989EE" w14:textId="77777777" w:rsidR="008E56B5" w:rsidRDefault="00C536EC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6714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B5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</w:tbl>
    <w:p w14:paraId="3A4B334F" w14:textId="035E573B" w:rsidR="00CD3D6D" w:rsidRPr="00745AF0" w:rsidRDefault="00CD3D6D" w:rsidP="00745AF0">
      <w:pPr>
        <w:pStyle w:val="Geenafstand"/>
        <w:spacing w:before="240" w:line="360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 xml:space="preserve">Waar slaat je sportclub persoonsgegevens op? </w:t>
      </w:r>
      <w:r w:rsidR="00745AF0">
        <w:rPr>
          <w:b/>
          <w:lang w:val="nl-BE" w:eastAsia="nl-BE"/>
        </w:rPr>
        <w:t xml:space="preserve">(databank, server, cloud) </w:t>
      </w:r>
      <w:r w:rsidR="00B96826">
        <w:rPr>
          <w:b/>
          <w:lang w:val="nl-BE" w:eastAsia="nl-BE"/>
        </w:rPr>
        <w:t xml:space="preserve">En </w:t>
      </w:r>
      <w:r w:rsidRPr="00EA65F9">
        <w:rPr>
          <w:b/>
          <w:lang w:val="nl-BE" w:eastAsia="nl-BE"/>
        </w:rPr>
        <w:t>waar bevindt deze zich?</w:t>
      </w:r>
      <w:r w:rsidR="00B96826">
        <w:rPr>
          <w:b/>
          <w:lang w:val="nl-BE" w:eastAsia="nl-BE"/>
        </w:rPr>
        <w:t xml:space="preserve"> </w:t>
      </w:r>
    </w:p>
    <w:sdt>
      <w:sdtPr>
        <w:rPr>
          <w:lang w:val="nl-BE" w:eastAsia="nl-BE"/>
        </w:rPr>
        <w:id w:val="-201779140"/>
        <w:placeholder>
          <w:docPart w:val="25F925C2D5AF472ABF2CBA8D8B4E29CD"/>
        </w:placeholder>
        <w:showingPlcHdr/>
      </w:sdtPr>
      <w:sdtEndPr/>
      <w:sdtContent>
        <w:p w14:paraId="46D584C0" w14:textId="4A817237" w:rsidR="00745AF0" w:rsidRPr="00AF4DD3" w:rsidRDefault="00745AF0" w:rsidP="00AF4DD3">
          <w:pPr>
            <w:pStyle w:val="Geenafstand"/>
            <w:spacing w:line="360" w:lineRule="auto"/>
            <w:rPr>
              <w:lang w:val="nl-BE" w:eastAsia="nl-BE"/>
            </w:rPr>
          </w:pPr>
          <w:r>
            <w:rPr>
              <w:rStyle w:val="Tekstvantijdelijkeaanduiding"/>
            </w:rPr>
            <w:t>Locatie persoonsgegevens</w:t>
          </w:r>
        </w:p>
      </w:sdtContent>
    </w:sdt>
    <w:p w14:paraId="1D2F2BBB" w14:textId="2377D28F" w:rsidR="00CD3D6D" w:rsidRPr="00745AF0" w:rsidRDefault="00CD3D6D" w:rsidP="00745AF0">
      <w:pPr>
        <w:spacing w:line="360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>Welke software wordt gebruikt voor:</w:t>
      </w:r>
    </w:p>
    <w:p w14:paraId="5650A3E0" w14:textId="4FFF347D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Tekstverwerk</w:t>
      </w:r>
      <w:r w:rsidR="00EA65F9">
        <w:rPr>
          <w:lang w:val="nl-BE" w:eastAsia="nl-BE"/>
        </w:rPr>
        <w:t>ing, rekenblad, presentatietool: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583297144"/>
          <w:placeholder>
            <w:docPart w:val="44ED405809764E73A9CCB267C76C1F0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47E1B">
            <w:rPr>
              <w:rStyle w:val="Tekstvantijdelijkeaanduiding"/>
            </w:rPr>
            <w:t>software voor office</w:t>
          </w:r>
        </w:sdtContent>
      </w:sdt>
    </w:p>
    <w:p w14:paraId="5A22B5AD" w14:textId="422C3F10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Email-beheer: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621410274"/>
          <w:placeholder>
            <w:docPart w:val="834B2BC098D841EA931D016D6F11C81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47E1B">
            <w:rPr>
              <w:rStyle w:val="Tekstvantijdelijkeaanduiding"/>
            </w:rPr>
            <w:t>software voor e-mail</w:t>
          </w:r>
        </w:sdtContent>
      </w:sdt>
    </w:p>
    <w:p w14:paraId="2ECB217C" w14:textId="3A2B565F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CRM-pakket</w:t>
      </w:r>
      <w:r w:rsidR="001B5C18">
        <w:rPr>
          <w:lang w:val="nl-BE" w:eastAsia="nl-BE"/>
        </w:rPr>
        <w:t xml:space="preserve"> (database pakket):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2034876680"/>
          <w:placeholder>
            <w:docPart w:val="1829EABB7DA64DF6A2D78EF03A92DE5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47E1B">
            <w:rPr>
              <w:rStyle w:val="Tekstvantijdelijkeaanduiding"/>
            </w:rPr>
            <w:t>software voor database</w:t>
          </w:r>
        </w:sdtContent>
      </w:sdt>
    </w:p>
    <w:p w14:paraId="141F4033" w14:textId="640E7687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Andere specifieke software: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840736271"/>
          <w:placeholder>
            <w:docPart w:val="6AE6F5D716AB462EA6EDFF3CDEBD45C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47E1B">
            <w:rPr>
              <w:rStyle w:val="Tekstvantijdelijkeaanduiding"/>
            </w:rPr>
            <w:t>andere software</w:t>
          </w:r>
        </w:sdtContent>
      </w:sdt>
    </w:p>
    <w:p w14:paraId="3E0BCC7C" w14:textId="77777777" w:rsidR="00CD3D6D" w:rsidRPr="00CD3D6D" w:rsidRDefault="00CD3D6D" w:rsidP="00745AF0">
      <w:pPr>
        <w:pStyle w:val="Kop1"/>
        <w:spacing w:line="360" w:lineRule="auto"/>
        <w:rPr>
          <w:lang w:val="nl-BE"/>
        </w:rPr>
      </w:pPr>
      <w:r w:rsidRPr="00CD3D6D">
        <w:rPr>
          <w:lang w:val="nl-BE"/>
        </w:rPr>
        <w:t>Beschrijving verwerkingsactiviteiten</w:t>
      </w:r>
    </w:p>
    <w:p w14:paraId="65B07395" w14:textId="52BA228A" w:rsidR="00CD3D6D" w:rsidRDefault="00CD3D6D" w:rsidP="00DB2EF4">
      <w:pPr>
        <w:pStyle w:val="Geenafstand"/>
        <w:rPr>
          <w:lang w:val="nl-BE" w:eastAsia="nl-BE"/>
        </w:rPr>
      </w:pPr>
      <w:r w:rsidRPr="00EA65F9">
        <w:rPr>
          <w:b/>
          <w:lang w:val="nl-BE" w:eastAsia="nl-BE"/>
        </w:rPr>
        <w:t>Welke verwerkingsactiviteiten voert je sportclub uit?</w:t>
      </w:r>
      <w:r w:rsidRPr="00CD3D6D">
        <w:rPr>
          <w:lang w:val="nl-BE" w:eastAsia="nl-BE"/>
        </w:rPr>
        <w:t xml:space="preserve"> </w:t>
      </w:r>
      <w:r w:rsidR="00DE2189">
        <w:rPr>
          <w:lang w:val="nl-BE" w:eastAsia="nl-BE"/>
        </w:rPr>
        <w:br/>
      </w:r>
      <w:r w:rsidRPr="00CD3D6D">
        <w:rPr>
          <w:lang w:val="nl-BE" w:eastAsia="nl-BE"/>
        </w:rPr>
        <w:t xml:space="preserve">Verwerking is </w:t>
      </w:r>
      <w:r w:rsidR="00DB2EF4">
        <w:rPr>
          <w:lang w:val="nl-BE" w:eastAsia="nl-BE"/>
        </w:rPr>
        <w:t xml:space="preserve">het </w:t>
      </w:r>
      <w:r w:rsidRPr="00CD3D6D">
        <w:rPr>
          <w:lang w:val="nl-BE" w:eastAsia="nl-BE"/>
        </w:rPr>
        <w:t>verzamelen, raadplegen, verspreiden, koppelen, registreren of vernietigen van gegevens.</w:t>
      </w:r>
    </w:p>
    <w:p w14:paraId="794913D3" w14:textId="77777777" w:rsidR="00DB2EF4" w:rsidRPr="00CD3D6D" w:rsidRDefault="00DB2EF4" w:rsidP="00DB2EF4">
      <w:pPr>
        <w:pStyle w:val="Geenafstand"/>
        <w:rPr>
          <w:lang w:val="nl-BE" w:eastAsia="nl-BE"/>
        </w:rPr>
      </w:pPr>
    </w:p>
    <w:p w14:paraId="3D4F005C" w14:textId="73CE3A5D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3375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9F6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ledenadministratie</w:t>
      </w:r>
      <w:r w:rsidR="00CD3D6D" w:rsidRPr="00CD3D6D">
        <w:rPr>
          <w:lang w:val="nl-BE" w:eastAsia="nl-BE"/>
        </w:rPr>
        <w:t xml:space="preserve">: </w:t>
      </w:r>
    </w:p>
    <w:p w14:paraId="1ACD8C1C" w14:textId="2EFF8948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leden voor het aanmaken van lidkaarten, aanvragen subsidies, afsluiten verzekeringen, informeren van activiteiten, bijhouden van het wet</w:t>
      </w:r>
      <w:r w:rsidR="008E56B5">
        <w:rPr>
          <w:lang w:val="nl-BE" w:eastAsia="nl-BE"/>
        </w:rPr>
        <w:t>telijk verplicht ledenregister,</w:t>
      </w:r>
      <w:r w:rsidRPr="00CD3D6D">
        <w:rPr>
          <w:lang w:val="nl-BE" w:eastAsia="nl-BE"/>
        </w:rPr>
        <w:t>…</w:t>
      </w:r>
    </w:p>
    <w:p w14:paraId="5A84DAF9" w14:textId="53C77E0D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0636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DB2EF4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van competitie</w:t>
      </w:r>
      <w:r w:rsidR="00CD3D6D" w:rsidRPr="00CD3D6D">
        <w:rPr>
          <w:lang w:val="nl-BE" w:eastAsia="nl-BE"/>
        </w:rPr>
        <w:t>:</w:t>
      </w:r>
    </w:p>
    <w:p w14:paraId="35D16344" w14:textId="77777777" w:rsidR="00CD3D6D" w:rsidRPr="00CD3D6D" w:rsidRDefault="00CD3D6D" w:rsidP="00450715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="00EA65F9">
        <w:rPr>
          <w:lang w:val="nl-BE" w:eastAsia="nl-BE"/>
        </w:rPr>
        <w:tab/>
      </w:r>
      <w:r w:rsidRPr="00CD3D6D">
        <w:rPr>
          <w:lang w:val="nl-BE" w:eastAsia="nl-BE"/>
        </w:rPr>
        <w:t>je club registreert persoonsgegeven</w:t>
      </w:r>
      <w:r w:rsidR="00B96826">
        <w:rPr>
          <w:lang w:val="nl-BE" w:eastAsia="nl-BE"/>
        </w:rPr>
        <w:t>s</w:t>
      </w:r>
      <w:r w:rsidRPr="00CD3D6D">
        <w:rPr>
          <w:lang w:val="nl-BE" w:eastAsia="nl-BE"/>
        </w:rPr>
        <w:t xml:space="preserve"> voor de organisatie van de competitie.</w:t>
      </w:r>
    </w:p>
    <w:p w14:paraId="3CD9F541" w14:textId="6F349060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17403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van opleidingen:</w:t>
      </w:r>
    </w:p>
    <w:p w14:paraId="10A29861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deelnemers aan opleidingen en vormingen, alsook van trainers en opleiders.</w:t>
      </w:r>
    </w:p>
    <w:p w14:paraId="48BC8BF1" w14:textId="5745BFC4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6292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evenementen:</w:t>
      </w:r>
    </w:p>
    <w:p w14:paraId="04517A11" w14:textId="058E5A95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gebruikers voor haar aanbod en de registratie van betalingen (o.a. recreatieve sport</w:t>
      </w:r>
      <w:r w:rsidR="008E56B5">
        <w:rPr>
          <w:lang w:val="nl-BE" w:eastAsia="nl-BE"/>
        </w:rPr>
        <w:t>, eetfestijnen,</w:t>
      </w:r>
      <w:r w:rsidRPr="00CD3D6D">
        <w:rPr>
          <w:lang w:val="nl-BE" w:eastAsia="nl-BE"/>
        </w:rPr>
        <w:t>…)</w:t>
      </w:r>
    </w:p>
    <w:p w14:paraId="44C485AA" w14:textId="6F76C5F8" w:rsidR="00CD3D6D" w:rsidRPr="00EA65F9" w:rsidRDefault="00C536EC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9747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sympathisanten infor</w:t>
      </w:r>
      <w:r w:rsidR="00EA65F9" w:rsidRPr="00EA65F9">
        <w:rPr>
          <w:b/>
          <w:lang w:val="nl-BE" w:eastAsia="nl-BE"/>
        </w:rPr>
        <w:t>meren (nieuwsbrief niet-leden):</w:t>
      </w:r>
    </w:p>
    <w:p w14:paraId="42489A08" w14:textId="2D6CFC2B" w:rsidR="008E56B5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sympathisanten zodat ze hen op de hoogte kan houden over de interne werking en activiteiten (o.a. nieuwsbrieven via e-mail of post)</w:t>
      </w:r>
    </w:p>
    <w:p w14:paraId="764A057C" w14:textId="2C5E28F1" w:rsidR="00CD3D6D" w:rsidRPr="00EA65F9" w:rsidRDefault="00C536EC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3130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personeelsadministratie: </w:t>
      </w:r>
    </w:p>
    <w:p w14:paraId="10C16B6C" w14:textId="63311E0F" w:rsidR="00CD3D6D" w:rsidRPr="00CD3D6D" w:rsidRDefault="00CD3D6D" w:rsidP="00450715">
      <w:pPr>
        <w:pStyle w:val="Geenafstand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personeelsgegevens van medewerkers</w:t>
      </w:r>
      <w:r w:rsidR="00B96826">
        <w:rPr>
          <w:lang w:val="nl-BE" w:eastAsia="nl-BE"/>
        </w:rPr>
        <w:t xml:space="preserve"> of </w:t>
      </w:r>
      <w:r w:rsidRPr="00CD3D6D">
        <w:rPr>
          <w:lang w:val="nl-BE" w:eastAsia="nl-BE"/>
        </w:rPr>
        <w:t>personeelsleden om te voldoen aan de wettelijke verplichtingen inzake personeelsbeheer</w:t>
      </w:r>
    </w:p>
    <w:p w14:paraId="6742CDFF" w14:textId="1050E130" w:rsidR="00CD3D6D" w:rsidRPr="00EA65F9" w:rsidRDefault="00C536EC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18921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DE2189">
        <w:rPr>
          <w:b/>
          <w:lang w:val="nl-BE" w:eastAsia="nl-BE"/>
        </w:rPr>
        <w:t>vrijwilligersovereenkomsten:</w:t>
      </w:r>
    </w:p>
    <w:p w14:paraId="6C27D8D7" w14:textId="23C7D62C" w:rsidR="00EA65F9" w:rsidRPr="00DB2EF4" w:rsidRDefault="00CD3D6D" w:rsidP="00450715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vrijwilligers om te voldoen aan de vrijwilligerswetgeving</w:t>
      </w:r>
    </w:p>
    <w:p w14:paraId="4FB69568" w14:textId="2FFF6655" w:rsidR="00CD3D6D" w:rsidRPr="00EA65F9" w:rsidRDefault="00C536EC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15775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leveranciersboekhouding: </w:t>
      </w:r>
    </w:p>
    <w:p w14:paraId="2A8EA6CD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</w:t>
      </w:r>
      <w:r w:rsidR="00B96826">
        <w:rPr>
          <w:lang w:val="nl-BE" w:eastAsia="nl-BE"/>
        </w:rPr>
        <w:t>s</w:t>
      </w:r>
      <w:r w:rsidRPr="00CD3D6D">
        <w:rPr>
          <w:lang w:val="nl-BE" w:eastAsia="nl-BE"/>
        </w:rPr>
        <w:t xml:space="preserve"> van de leveranciers voor het opmaken van contracten, de betaling van facturen en de correcte verwerking in de boekhouding</w:t>
      </w:r>
    </w:p>
    <w:p w14:paraId="3DA1CF27" w14:textId="7F37B5F2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5781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contactlijsten bijhouden: </w:t>
      </w:r>
    </w:p>
    <w:p w14:paraId="0394EC5B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contacten die zij heeft gehad of kan hebben om hen op een efficiënte manier te kunnen contacteren</w:t>
      </w:r>
    </w:p>
    <w:p w14:paraId="033C02BA" w14:textId="314BCF0C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162951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giftenlijsten:</w:t>
      </w:r>
      <w:r w:rsidR="00CD3D6D" w:rsidRPr="00CD3D6D">
        <w:rPr>
          <w:lang w:val="nl-BE" w:eastAsia="nl-BE"/>
        </w:rPr>
        <w:t xml:space="preserve"> </w:t>
      </w:r>
    </w:p>
    <w:p w14:paraId="30415EBB" w14:textId="77777777" w:rsidR="00CD3D6D" w:rsidRPr="00CD3D6D" w:rsidRDefault="00CD3D6D" w:rsidP="00450715">
      <w:pPr>
        <w:pStyle w:val="Geenafstand"/>
        <w:ind w:firstLine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personen die een gift deden aan de organisatie,</w:t>
      </w:r>
    </w:p>
    <w:p w14:paraId="56DBF883" w14:textId="77777777" w:rsidR="00CD3D6D" w:rsidRPr="00CD3D6D" w:rsidRDefault="00CD3D6D" w:rsidP="008E56B5">
      <w:pPr>
        <w:pStyle w:val="Geenafstand"/>
        <w:spacing w:after="120"/>
        <w:ind w:firstLine="709"/>
        <w:rPr>
          <w:lang w:val="nl-BE" w:eastAsia="nl-BE"/>
        </w:rPr>
      </w:pPr>
      <w:r w:rsidRPr="00CD3D6D">
        <w:rPr>
          <w:lang w:val="nl-BE" w:eastAsia="nl-BE"/>
        </w:rPr>
        <w:t>o.a. om de fiscale attesten te kunnen opmaken volgens de wettelijke regels</w:t>
      </w:r>
    </w:p>
    <w:p w14:paraId="4FD99C7F" w14:textId="17C2E9D8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-1099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donateurs:</w:t>
      </w:r>
    </w:p>
    <w:p w14:paraId="6A5584FB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heeft een lijst van potentiële donateurs die op geregelde tijdstippen worden gecontacteerd om een gift te doen</w:t>
      </w:r>
    </w:p>
    <w:p w14:paraId="6DDB9102" w14:textId="6A1DB93C" w:rsidR="00CD3D6D" w:rsidRPr="00CD3D6D" w:rsidRDefault="00C536EC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-113803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onderhouden sociale media:</w:t>
      </w:r>
      <w:r w:rsidR="00CD3D6D" w:rsidRPr="00CD3D6D">
        <w:rPr>
          <w:lang w:val="nl-BE" w:eastAsia="nl-BE"/>
        </w:rPr>
        <w:t xml:space="preserve"> </w:t>
      </w:r>
    </w:p>
    <w:p w14:paraId="1B56F549" w14:textId="77777777" w:rsidR="00CD3D6D" w:rsidRPr="00CD3D6D" w:rsidRDefault="00CD3D6D" w:rsidP="00450715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de mensen die haar Facebook-pagina volgen</w:t>
      </w:r>
    </w:p>
    <w:p w14:paraId="6D2AB963" w14:textId="68CDF34F" w:rsidR="00CD3D6D" w:rsidRPr="00CD3D6D" w:rsidRDefault="00C536EC" w:rsidP="00745AF0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5665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>
        <w:rPr>
          <w:b/>
          <w:lang w:val="nl-BE" w:eastAsia="nl-BE"/>
        </w:rPr>
        <w:t xml:space="preserve"> </w:t>
      </w:r>
      <w:r w:rsidR="00EA65F9" w:rsidRPr="00EA65F9">
        <w:rPr>
          <w:b/>
          <w:lang w:val="nl-BE" w:eastAsia="nl-BE"/>
        </w:rPr>
        <w:t>andere</w:t>
      </w:r>
      <w:r w:rsidR="00DB2EF4">
        <w:rPr>
          <w:b/>
          <w:lang w:val="nl-BE" w:eastAsia="nl-BE"/>
        </w:rPr>
        <w:t xml:space="preserve">: </w:t>
      </w:r>
      <w:sdt>
        <w:sdtPr>
          <w:rPr>
            <w:b/>
            <w:lang w:val="nl-BE" w:eastAsia="nl-BE"/>
          </w:rPr>
          <w:id w:val="20287817"/>
          <w:placeholder>
            <w:docPart w:val="5BA0B84D84964071B9B19BEEE6CB4FA6"/>
          </w:placeholder>
          <w:showingPlcHdr/>
          <w:text/>
        </w:sdtPr>
        <w:sdtEndPr/>
        <w:sdtContent>
          <w:r w:rsidR="00DB2EF4">
            <w:rPr>
              <w:rStyle w:val="Tekstvantijdelijkeaanduiding"/>
            </w:rPr>
            <w:t>andere verwerkingsactiviteiten</w:t>
          </w:r>
        </w:sdtContent>
      </w:sdt>
    </w:p>
    <w:p w14:paraId="1B170A92" w14:textId="77777777" w:rsidR="00CD3D6D" w:rsidRPr="00EA65F9" w:rsidRDefault="00CD3D6D" w:rsidP="00DE2189">
      <w:pPr>
        <w:pStyle w:val="Geenafstand"/>
        <w:spacing w:before="120"/>
        <w:rPr>
          <w:b/>
          <w:lang w:val="nl-BE" w:eastAsia="nl-BE"/>
        </w:rPr>
      </w:pPr>
      <w:r w:rsidRPr="00EA65F9">
        <w:rPr>
          <w:b/>
          <w:lang w:val="nl-BE" w:eastAsia="nl-BE"/>
        </w:rPr>
        <w:t>Worden persoonsgegevens verwerkt door een andere organisatie waarmee je club samenwerkt?</w:t>
      </w:r>
    </w:p>
    <w:p w14:paraId="5DFD4367" w14:textId="30DC8D2D" w:rsidR="00CD3D6D" w:rsidRPr="00CD3D6D" w:rsidRDefault="00C536EC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5318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EA65F9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70DF22AB" w14:textId="06689D0B" w:rsidR="00DE2189" w:rsidRPr="00CD3D6D" w:rsidRDefault="00C536EC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-17353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EA65F9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6AAEF3B5" w14:textId="23F4CE9F" w:rsidR="00CD3D6D" w:rsidRPr="00CD3D6D" w:rsidRDefault="00CD3D6D" w:rsidP="00DE2189">
      <w:pPr>
        <w:pStyle w:val="Geenafstand"/>
        <w:spacing w:before="120"/>
        <w:ind w:left="709"/>
        <w:rPr>
          <w:lang w:val="nl-BE" w:eastAsia="nl-BE"/>
        </w:rPr>
      </w:pPr>
      <w:r w:rsidRPr="00CD3D6D">
        <w:rPr>
          <w:lang w:val="nl-BE" w:eastAsia="nl-BE"/>
        </w:rPr>
        <w:t xml:space="preserve">Zo </w:t>
      </w:r>
      <w:r w:rsidR="00486EBB">
        <w:rPr>
          <w:lang w:val="nl-BE" w:eastAsia="nl-BE"/>
        </w:rPr>
        <w:t xml:space="preserve">ja, door welke organisatie(s): </w:t>
      </w:r>
      <w:sdt>
        <w:sdtPr>
          <w:rPr>
            <w:b/>
            <w:lang w:val="nl-BE" w:eastAsia="nl-BE"/>
          </w:rPr>
          <w:id w:val="-408004008"/>
          <w:placeholder>
            <w:docPart w:val="44D8161C1A5D46128C9CF3E0A5874C1E"/>
          </w:placeholder>
          <w:showingPlcHdr/>
          <w:text/>
        </w:sdtPr>
        <w:sdtEndPr/>
        <w:sdtContent>
          <w:r w:rsidR="00450715">
            <w:rPr>
              <w:rStyle w:val="Tekstvantijdelijkeaanduiding"/>
            </w:rPr>
            <w:t>andere o</w:t>
          </w:r>
          <w:r w:rsidR="00DB2EF4">
            <w:rPr>
              <w:rStyle w:val="Tekstvantijdelijkeaanduiding"/>
            </w:rPr>
            <w:t>rganisaties die je persoonsgegeve</w:t>
          </w:r>
          <w:r w:rsidR="00450715">
            <w:rPr>
              <w:rStyle w:val="Tekstvantijdelijkeaanduiding"/>
            </w:rPr>
            <w:t>ns verwerken</w:t>
          </w:r>
        </w:sdtContent>
      </w:sdt>
    </w:p>
    <w:p w14:paraId="54C84F0E" w14:textId="77777777" w:rsidR="00CD3D6D" w:rsidRPr="00CD3D6D" w:rsidRDefault="00CD3D6D" w:rsidP="00DE2189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  <w:t>Zo ja, is er een geschreven contract met deze organisatie(s)?</w:t>
      </w:r>
    </w:p>
    <w:p w14:paraId="238D9FEF" w14:textId="003B91B3" w:rsidR="00CD3D6D" w:rsidRPr="00CD3D6D" w:rsidRDefault="00C536EC" w:rsidP="00450715">
      <w:pPr>
        <w:pStyle w:val="Geenafstand"/>
        <w:ind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2472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4A631DEB" w14:textId="54AE9F8F" w:rsidR="00DE2189" w:rsidRPr="00CD3D6D" w:rsidRDefault="00C536EC" w:rsidP="00DE2189">
      <w:pPr>
        <w:pStyle w:val="Geenafstand"/>
        <w:ind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14964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4A5DB5B4" w14:textId="77777777" w:rsidR="00CD3D6D" w:rsidRPr="00CD3D6D" w:rsidRDefault="00CD3D6D" w:rsidP="00DE2189">
      <w:pPr>
        <w:pStyle w:val="Geenafstand"/>
        <w:spacing w:before="120"/>
        <w:ind w:left="709" w:firstLine="709"/>
        <w:rPr>
          <w:lang w:val="nl-BE" w:eastAsia="nl-BE"/>
        </w:rPr>
      </w:pPr>
      <w:r w:rsidRPr="00CD3D6D">
        <w:rPr>
          <w:lang w:val="nl-BE" w:eastAsia="nl-BE"/>
        </w:rPr>
        <w:t>Zo ja, bevatten deze contracten de nodige garanties en maatregelen inzake veiligheid?</w:t>
      </w:r>
    </w:p>
    <w:p w14:paraId="08109103" w14:textId="74B055CB" w:rsidR="00CD3D6D" w:rsidRPr="00CD3D6D" w:rsidRDefault="00C536EC" w:rsidP="00450715">
      <w:pPr>
        <w:pStyle w:val="Geenafstand"/>
        <w:ind w:left="709"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149262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2179B4E7" w14:textId="55CE5B50" w:rsidR="00486EBB" w:rsidRPr="008E56B5" w:rsidRDefault="00C536EC" w:rsidP="008E56B5">
      <w:pPr>
        <w:pStyle w:val="Geenafstand"/>
        <w:ind w:left="709"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10967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551DC02F" w14:textId="77777777" w:rsidR="00CD3D6D" w:rsidRPr="00486EBB" w:rsidRDefault="00CD3D6D" w:rsidP="00DE2189">
      <w:pPr>
        <w:pStyle w:val="Geenafstand"/>
        <w:spacing w:before="120"/>
        <w:rPr>
          <w:b/>
          <w:lang w:val="nl-BE" w:eastAsia="nl-BE"/>
        </w:rPr>
      </w:pPr>
      <w:r w:rsidRPr="00486EBB">
        <w:rPr>
          <w:b/>
          <w:lang w:val="nl-BE" w:eastAsia="nl-BE"/>
        </w:rPr>
        <w:t>Worden er persoonsgegevens gedeeld met of overgedragen aan andere organisatie(s)?</w:t>
      </w:r>
    </w:p>
    <w:p w14:paraId="7162A2BD" w14:textId="703303CE" w:rsidR="00CD3D6D" w:rsidRPr="00CD3D6D" w:rsidRDefault="00C536EC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-43783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700A1A6D" w14:textId="54AFE963" w:rsidR="00CD3D6D" w:rsidRPr="00CD3D6D" w:rsidRDefault="00C536EC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159528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232D0E3D" w14:textId="3AC64E6D" w:rsidR="00CD3D6D" w:rsidRPr="00CD3D6D" w:rsidRDefault="00CD3D6D" w:rsidP="00DE2189">
      <w:pPr>
        <w:pStyle w:val="Geenafstand"/>
        <w:spacing w:line="36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ja, welke organisatie(s): </w:t>
      </w:r>
      <w:sdt>
        <w:sdtPr>
          <w:rPr>
            <w:b/>
            <w:lang w:val="nl-BE" w:eastAsia="nl-BE"/>
          </w:rPr>
          <w:id w:val="-656690649"/>
          <w:placeholder>
            <w:docPart w:val="B62C78F89CB34E729097E333EAC0897D"/>
          </w:placeholder>
          <w:showingPlcHdr/>
          <w:text/>
        </w:sdtPr>
        <w:sdtEndPr/>
        <w:sdtContent>
          <w:r w:rsidR="00450715">
            <w:rPr>
              <w:rStyle w:val="Tekstvantijdelijkeaanduiding"/>
            </w:rPr>
            <w:t>andere organisaties die je persoonsgegevens ontvangen</w:t>
          </w:r>
        </w:sdtContent>
      </w:sdt>
    </w:p>
    <w:sectPr w:rsidR="00CD3D6D" w:rsidRPr="00CD3D6D" w:rsidSect="00B6024D">
      <w:headerReference w:type="default" r:id="rId8"/>
      <w:footerReference w:type="default" r:id="rId9"/>
      <w:footerReference w:type="first" r:id="rId10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4470" w14:textId="77777777" w:rsidR="00AF5E82" w:rsidRDefault="00AF5E82" w:rsidP="00A73A6F">
      <w:r>
        <w:separator/>
      </w:r>
    </w:p>
  </w:endnote>
  <w:endnote w:type="continuationSeparator" w:id="0">
    <w:p w14:paraId="44A9F598" w14:textId="77777777" w:rsidR="00AF5E82" w:rsidRDefault="00AF5E82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C99F" w14:textId="49238FAB" w:rsidR="00D0049E" w:rsidRPr="00C536EC" w:rsidRDefault="00786719" w:rsidP="00C536EC">
    <w:pPr>
      <w:jc w:val="center"/>
      <w:rPr>
        <w:rStyle w:val="Hyperlink"/>
        <w:sz w:val="16"/>
        <w:szCs w:val="16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107E0C" wp14:editId="66A4537B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</w:p>
  <w:p w14:paraId="013FC75C" w14:textId="6A375F7E"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C536EC">
      <w:rPr>
        <w:noProof/>
        <w:color w:val="447929"/>
        <w:lang w:val="en-US"/>
      </w:rPr>
      <w:t>1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C536EC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</w:p>
  <w:p w14:paraId="06CFCBCC" w14:textId="77777777"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DC47" w14:textId="77777777"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27CF" w14:textId="77777777" w:rsidR="00AF5E82" w:rsidRDefault="00AF5E82" w:rsidP="00A73A6F">
      <w:r>
        <w:separator/>
      </w:r>
    </w:p>
  </w:footnote>
  <w:footnote w:type="continuationSeparator" w:id="0">
    <w:p w14:paraId="7146464C" w14:textId="77777777" w:rsidR="00AF5E82" w:rsidRDefault="00AF5E82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DEB4" w14:textId="77777777" w:rsidR="006659C7" w:rsidRPr="00467354" w:rsidRDefault="007867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 wp14:anchorId="1B4A3A08" wp14:editId="25C2FEAC">
          <wp:simplePos x="0" y="0"/>
          <wp:positionH relativeFrom="column">
            <wp:posOffset>118745</wp:posOffset>
          </wp:positionH>
          <wp:positionV relativeFrom="paragraph">
            <wp:posOffset>-268605</wp:posOffset>
          </wp:positionV>
          <wp:extent cx="1035050" cy="1187450"/>
          <wp:effectExtent l="0" t="0" r="0" b="0"/>
          <wp:wrapTight wrapText="bothSides">
            <wp:wrapPolygon edited="0">
              <wp:start x="0" y="0"/>
              <wp:lineTo x="0" y="13168"/>
              <wp:lineTo x="3975" y="16633"/>
              <wp:lineTo x="0" y="19059"/>
              <wp:lineTo x="0" y="21138"/>
              <wp:lineTo x="398" y="21138"/>
              <wp:lineTo x="2385" y="21138"/>
              <wp:lineTo x="21070" y="21138"/>
              <wp:lineTo x="21070" y="19752"/>
              <wp:lineTo x="16299" y="16633"/>
              <wp:lineTo x="20275" y="12821"/>
              <wp:lineTo x="21070" y="11089"/>
              <wp:lineTo x="21070" y="8663"/>
              <wp:lineTo x="19480" y="5544"/>
              <wp:lineTo x="19082" y="0"/>
              <wp:lineTo x="0" y="0"/>
            </wp:wrapPolygon>
          </wp:wrapTight>
          <wp:docPr id="20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6" w:rsidRPr="00037C36">
      <w:rPr>
        <w:b/>
        <w:color w:val="447929"/>
        <w:sz w:val="16"/>
        <w:szCs w:val="16"/>
      </w:rPr>
      <w:t>GDPR op maat van je sportclub</w:t>
    </w:r>
  </w:p>
  <w:p w14:paraId="50089327" w14:textId="1D69332E" w:rsidR="006659C7" w:rsidRDefault="006659C7">
    <w:pPr>
      <w:pStyle w:val="Koptekst"/>
    </w:pPr>
  </w:p>
  <w:p w14:paraId="67DD1FC9" w14:textId="1A83DD51" w:rsidR="00122D7B" w:rsidRDefault="00122D7B">
    <w:pPr>
      <w:pStyle w:val="Koptekst"/>
    </w:pPr>
  </w:p>
  <w:p w14:paraId="4FCE2825" w14:textId="4EEF62FC" w:rsidR="00122D7B" w:rsidRDefault="00122D7B">
    <w:pPr>
      <w:pStyle w:val="Koptekst"/>
    </w:pPr>
  </w:p>
  <w:p w14:paraId="50B52DA5" w14:textId="1B2F051D" w:rsidR="00122D7B" w:rsidRDefault="00122D7B">
    <w:pPr>
      <w:pStyle w:val="Koptekst"/>
    </w:pPr>
  </w:p>
  <w:p w14:paraId="75E3E600" w14:textId="510EB429" w:rsidR="00122D7B" w:rsidRDefault="00122D7B">
    <w:pPr>
      <w:pStyle w:val="Koptekst"/>
    </w:pPr>
  </w:p>
  <w:p w14:paraId="6EEAB511" w14:textId="0C6130EB" w:rsidR="00122D7B" w:rsidRDefault="00122D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0F09F6"/>
    <w:rsid w:val="001220D4"/>
    <w:rsid w:val="00122D7B"/>
    <w:rsid w:val="0016596E"/>
    <w:rsid w:val="001808E7"/>
    <w:rsid w:val="001A7E55"/>
    <w:rsid w:val="001B5C18"/>
    <w:rsid w:val="00230D03"/>
    <w:rsid w:val="002C28DB"/>
    <w:rsid w:val="00351765"/>
    <w:rsid w:val="003D7143"/>
    <w:rsid w:val="003E620F"/>
    <w:rsid w:val="0043183B"/>
    <w:rsid w:val="00447E1B"/>
    <w:rsid w:val="00450715"/>
    <w:rsid w:val="00456B60"/>
    <w:rsid w:val="00467354"/>
    <w:rsid w:val="00486EBB"/>
    <w:rsid w:val="00491429"/>
    <w:rsid w:val="004A543C"/>
    <w:rsid w:val="004B4F91"/>
    <w:rsid w:val="00536B31"/>
    <w:rsid w:val="00570C4C"/>
    <w:rsid w:val="005D50C7"/>
    <w:rsid w:val="005F542B"/>
    <w:rsid w:val="00610919"/>
    <w:rsid w:val="0062077C"/>
    <w:rsid w:val="006252CE"/>
    <w:rsid w:val="006659C7"/>
    <w:rsid w:val="006A205E"/>
    <w:rsid w:val="006B0839"/>
    <w:rsid w:val="00745AF0"/>
    <w:rsid w:val="007750F2"/>
    <w:rsid w:val="00786719"/>
    <w:rsid w:val="007E560C"/>
    <w:rsid w:val="0087139C"/>
    <w:rsid w:val="008B0BD4"/>
    <w:rsid w:val="008D32E7"/>
    <w:rsid w:val="008E56B5"/>
    <w:rsid w:val="00901527"/>
    <w:rsid w:val="0091562C"/>
    <w:rsid w:val="00935CF0"/>
    <w:rsid w:val="009412FF"/>
    <w:rsid w:val="00946122"/>
    <w:rsid w:val="00961B66"/>
    <w:rsid w:val="00975FC4"/>
    <w:rsid w:val="00983844"/>
    <w:rsid w:val="009C33A7"/>
    <w:rsid w:val="009F2FA9"/>
    <w:rsid w:val="00A060B2"/>
    <w:rsid w:val="00A73A6F"/>
    <w:rsid w:val="00A92F89"/>
    <w:rsid w:val="00AA7E10"/>
    <w:rsid w:val="00AB1405"/>
    <w:rsid w:val="00AB2C9E"/>
    <w:rsid w:val="00AE01EF"/>
    <w:rsid w:val="00AE1DB0"/>
    <w:rsid w:val="00AF4DD3"/>
    <w:rsid w:val="00AF5E82"/>
    <w:rsid w:val="00B01BF0"/>
    <w:rsid w:val="00B6024D"/>
    <w:rsid w:val="00B82157"/>
    <w:rsid w:val="00B93A67"/>
    <w:rsid w:val="00B96826"/>
    <w:rsid w:val="00BB7914"/>
    <w:rsid w:val="00BC0952"/>
    <w:rsid w:val="00BF3972"/>
    <w:rsid w:val="00C426DB"/>
    <w:rsid w:val="00C459BF"/>
    <w:rsid w:val="00C47E2E"/>
    <w:rsid w:val="00C536EC"/>
    <w:rsid w:val="00C612D9"/>
    <w:rsid w:val="00C768F9"/>
    <w:rsid w:val="00CD3D6D"/>
    <w:rsid w:val="00D0049E"/>
    <w:rsid w:val="00DB278E"/>
    <w:rsid w:val="00DB2EF4"/>
    <w:rsid w:val="00DD08B4"/>
    <w:rsid w:val="00DE2189"/>
    <w:rsid w:val="00E05C11"/>
    <w:rsid w:val="00E34D32"/>
    <w:rsid w:val="00E3588E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6DA5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DE2189"/>
    <w:pPr>
      <w:keepNext/>
      <w:numPr>
        <w:numId w:val="5"/>
      </w:numPr>
      <w:spacing w:before="240" w:after="12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8E56B5"/>
    <w:pPr>
      <w:keepNext/>
      <w:numPr>
        <w:ilvl w:val="1"/>
        <w:numId w:val="5"/>
      </w:numPr>
      <w:spacing w:before="120" w:after="12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DE2189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8E56B5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968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68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6826"/>
    <w:rPr>
      <w:rFonts w:ascii="Arial Narrow" w:hAnsi="Arial Narrow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68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6826"/>
    <w:rPr>
      <w:rFonts w:ascii="Arial Narrow" w:hAnsi="Arial Narrow"/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5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DE2189"/>
    <w:pPr>
      <w:keepNext/>
      <w:numPr>
        <w:numId w:val="5"/>
      </w:numPr>
      <w:spacing w:before="240" w:after="12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8E56B5"/>
    <w:pPr>
      <w:keepNext/>
      <w:numPr>
        <w:ilvl w:val="1"/>
        <w:numId w:val="5"/>
      </w:numPr>
      <w:spacing w:before="120" w:after="12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DE2189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8E56B5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968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68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6826"/>
    <w:rPr>
      <w:rFonts w:ascii="Arial Narrow" w:hAnsi="Arial Narrow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68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6826"/>
    <w:rPr>
      <w:rFonts w:ascii="Arial Narrow" w:hAnsi="Arial Narrow"/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5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FFDFE20C74516B4667897A677C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4238B-5311-43C9-A9E7-154B7FE295A7}"/>
      </w:docPartPr>
      <w:docPartBody>
        <w:p w:rsidR="006A77FF" w:rsidRDefault="00A81E4F" w:rsidP="00A81E4F">
          <w:pPr>
            <w:pStyle w:val="B84FFDFE20C74516B4667897A677C78E52"/>
          </w:pPr>
          <w:r w:rsidRPr="001B5C18">
            <w:rPr>
              <w:rStyle w:val="Tekstvantijdelijkeaanduiding"/>
            </w:rPr>
            <w:t>naam sportclub</w:t>
          </w:r>
        </w:p>
      </w:docPartBody>
    </w:docPart>
    <w:docPart>
      <w:docPartPr>
        <w:name w:val="E57394CF6BCA42B6B20A96FB69F4B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63D32-F64B-42D5-9C89-87E7F7AFB6F4}"/>
      </w:docPartPr>
      <w:docPartBody>
        <w:p w:rsidR="006A77FF" w:rsidRDefault="00A81E4F" w:rsidP="00A81E4F">
          <w:pPr>
            <w:pStyle w:val="E57394CF6BCA42B6B20A96FB69F4BAC752"/>
          </w:pPr>
          <w:r w:rsidRPr="001B5C18">
            <w:rPr>
              <w:rStyle w:val="Tekstvantijdelijkeaanduiding"/>
            </w:rPr>
            <w:t>adres</w:t>
          </w:r>
          <w:r>
            <w:rPr>
              <w:rStyle w:val="Tekstvantijdelijkeaanduiding"/>
            </w:rPr>
            <w:t xml:space="preserve"> sportclub</w:t>
          </w:r>
        </w:p>
      </w:docPartBody>
    </w:docPart>
    <w:docPart>
      <w:docPartPr>
        <w:name w:val="907CE99ADF504F4BAD48BC654592B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CAF84-6570-49A8-85F4-8045D78153B8}"/>
      </w:docPartPr>
      <w:docPartBody>
        <w:p w:rsidR="006A77FF" w:rsidRDefault="00A81E4F" w:rsidP="00A81E4F">
          <w:pPr>
            <w:pStyle w:val="907CE99ADF504F4BAD48BC654592B4E152"/>
          </w:pPr>
          <w:r w:rsidRPr="001B5C18">
            <w:rPr>
              <w:rStyle w:val="Tekstvantijdelijkeaanduiding"/>
            </w:rPr>
            <w:t>rechtsvorm sportclub</w:t>
          </w:r>
        </w:p>
      </w:docPartBody>
    </w:docPart>
    <w:docPart>
      <w:docPartPr>
        <w:name w:val="CC74C7A78B3A439C8A0B27C74C89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02616-8B6A-4D6A-990C-BC6896BD0045}"/>
      </w:docPartPr>
      <w:docPartBody>
        <w:p w:rsidR="006A77FF" w:rsidRDefault="00A81E4F" w:rsidP="00A81E4F">
          <w:pPr>
            <w:pStyle w:val="CC74C7A78B3A439C8A0B27C74C89972B50"/>
          </w:pPr>
          <w:r w:rsidRPr="001B5C18">
            <w:rPr>
              <w:rStyle w:val="Tekstvantijdelijkeaanduiding"/>
            </w:rPr>
            <w:t>website sportclub</w:t>
          </w:r>
        </w:p>
      </w:docPartBody>
    </w:docPart>
    <w:docPart>
      <w:docPartPr>
        <w:name w:val="7861B68843344684AB0932CB219FB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2B001-9B6F-4142-9715-99AA6FDEB698}"/>
      </w:docPartPr>
      <w:docPartBody>
        <w:p w:rsidR="006A77FF" w:rsidRDefault="00A81E4F" w:rsidP="00A81E4F">
          <w:pPr>
            <w:pStyle w:val="7861B68843344684AB0932CB219FBDFC49"/>
          </w:pPr>
          <w:r w:rsidRPr="001B5C18">
            <w:rPr>
              <w:rStyle w:val="Tekstvantijdelijkeaanduiding"/>
            </w:rPr>
            <w:t>federatie</w:t>
          </w:r>
        </w:p>
      </w:docPartBody>
    </w:docPart>
    <w:docPart>
      <w:docPartPr>
        <w:name w:val="315E197ABC1F4BAFA983F8902431B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6D77C-FCEF-42AC-B9DE-639FDAC72F3A}"/>
      </w:docPartPr>
      <w:docPartBody>
        <w:p w:rsidR="006A77FF" w:rsidRDefault="00A81E4F" w:rsidP="00A81E4F">
          <w:pPr>
            <w:pStyle w:val="315E197ABC1F4BAFA983F8902431BA3348"/>
          </w:pPr>
          <w:r w:rsidRPr="001B5C18">
            <w:rPr>
              <w:rStyle w:val="Tekstvantijdelijkeaanduiding"/>
            </w:rPr>
            <w:t>naam contactpersoon</w:t>
          </w:r>
        </w:p>
      </w:docPartBody>
    </w:docPart>
    <w:docPart>
      <w:docPartPr>
        <w:name w:val="4F302EBC4D944ACAB16C7F435D8D3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9E3B2-41D5-41D5-B2CE-5A1821826CE7}"/>
      </w:docPartPr>
      <w:docPartBody>
        <w:p w:rsidR="006A77FF" w:rsidRDefault="00A81E4F" w:rsidP="00A81E4F">
          <w:pPr>
            <w:pStyle w:val="4F302EBC4D944ACAB16C7F435D8D3E5447"/>
          </w:pPr>
          <w:r w:rsidRPr="00DB2EF4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8F8AABC4F7414709BD28FE649BD33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545AB-DE43-470E-9657-2D3E907C80E9}"/>
      </w:docPartPr>
      <w:docPartBody>
        <w:p w:rsidR="006A77FF" w:rsidRDefault="00A81E4F" w:rsidP="00A81E4F">
          <w:pPr>
            <w:pStyle w:val="8F8AABC4F7414709BD28FE649BD33D9C47"/>
          </w:pPr>
          <w:r w:rsidRPr="001B5C18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6315D3E1BA654491A278FA934745C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86A1-8BFA-456B-82C9-35BB8F504540}"/>
      </w:docPartPr>
      <w:docPartBody>
        <w:p w:rsidR="006A77FF" w:rsidRDefault="00A81E4F" w:rsidP="00A81E4F">
          <w:pPr>
            <w:pStyle w:val="6315D3E1BA654491A278FA934745CC132"/>
          </w:pPr>
          <w:r w:rsidRPr="001B5C18">
            <w:rPr>
              <w:rStyle w:val="Tekstvantijdelijkeaanduiding"/>
            </w:rPr>
            <w:t>naam aanspreekpunt privacy</w:t>
          </w:r>
        </w:p>
      </w:docPartBody>
    </w:docPart>
    <w:docPart>
      <w:docPartPr>
        <w:name w:val="95FFCB3D6927436BB9DB5EAFF61D8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BE63C-8669-436B-91A1-A47D18B083B6}"/>
      </w:docPartPr>
      <w:docPartBody>
        <w:p w:rsidR="006A77FF" w:rsidRDefault="00A81E4F" w:rsidP="00A81E4F">
          <w:pPr>
            <w:pStyle w:val="95FFCB3D6927436BB9DB5EAFF61D856547"/>
          </w:pPr>
          <w:r w:rsidRPr="001B5C18">
            <w:rPr>
              <w:rStyle w:val="Tekstvantijdelijkeaanduiding"/>
            </w:rPr>
            <w:t>telefoon aanspreekpunt privacy</w:t>
          </w:r>
        </w:p>
      </w:docPartBody>
    </w:docPart>
    <w:docPart>
      <w:docPartPr>
        <w:name w:val="A70FD8AA3FB345AEBF8D76AD738DF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88AEA-6783-4FD5-A201-2941ED13B107}"/>
      </w:docPartPr>
      <w:docPartBody>
        <w:p w:rsidR="006A77FF" w:rsidRDefault="00A81E4F" w:rsidP="00A81E4F">
          <w:pPr>
            <w:pStyle w:val="A70FD8AA3FB345AEBF8D76AD738DF4F347"/>
          </w:pPr>
          <w:r w:rsidRPr="001B5C18">
            <w:rPr>
              <w:rStyle w:val="Tekstvantijdelijkeaanduiding"/>
            </w:rPr>
            <w:t>e-mail aanspreekpunt privacy</w:t>
          </w:r>
        </w:p>
      </w:docPartBody>
    </w:docPart>
    <w:docPart>
      <w:docPartPr>
        <w:name w:val="8E8BB0C8083C44D69855C13461DC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9D0AC-7F6C-4063-9920-B5C15CDAC4DE}"/>
      </w:docPartPr>
      <w:docPartBody>
        <w:p w:rsidR="006A77FF" w:rsidRDefault="00A81E4F" w:rsidP="00A81E4F">
          <w:pPr>
            <w:pStyle w:val="8E8BB0C8083C44D69855C13461DC1E5E46"/>
          </w:pPr>
          <w:r>
            <w:rPr>
              <w:rStyle w:val="Tekstvantijdelijkeaanduiding"/>
            </w:rPr>
            <w:t>aanspreekpunt privacy sinds</w:t>
          </w:r>
        </w:p>
      </w:docPartBody>
    </w:docPart>
    <w:docPart>
      <w:docPartPr>
        <w:name w:val="E91BC986728C49E6870AC4577C912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B5647-D420-4016-8854-CDD7B3ACE629}"/>
      </w:docPartPr>
      <w:docPartBody>
        <w:p w:rsidR="006A77FF" w:rsidRDefault="00A81E4F" w:rsidP="00A81E4F">
          <w:pPr>
            <w:pStyle w:val="E91BC986728C49E6870AC4577C91299539"/>
          </w:pPr>
          <w:r>
            <w:rPr>
              <w:rStyle w:val="Tekstvantijdelijkeaanduiding"/>
            </w:rPr>
            <w:t>activiteiten van je sportclub</w:t>
          </w:r>
        </w:p>
      </w:docPartBody>
    </w:docPart>
    <w:docPart>
      <w:docPartPr>
        <w:name w:val="4A1265FCEE8D49A49665220689D2B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2F499-8688-4755-8A7F-C580E6FB52C6}"/>
      </w:docPartPr>
      <w:docPartBody>
        <w:p w:rsidR="006A77FF" w:rsidRDefault="00A81E4F" w:rsidP="00A81E4F">
          <w:pPr>
            <w:pStyle w:val="4A1265FCEE8D49A49665220689D2BB3537"/>
          </w:pPr>
          <w:r>
            <w:rPr>
              <w:rStyle w:val="Tekstvantijdelijkeaanduiding"/>
            </w:rPr>
            <w:t>aantal contactpersonen</w:t>
          </w:r>
        </w:p>
      </w:docPartBody>
    </w:docPart>
    <w:docPart>
      <w:docPartPr>
        <w:name w:val="A8536FEB777B41C885F4DC126971E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B9C51-5D86-4886-9951-CF5A34E81F62}"/>
      </w:docPartPr>
      <w:docPartBody>
        <w:p w:rsidR="006A77FF" w:rsidRDefault="00A81E4F" w:rsidP="00A81E4F">
          <w:pPr>
            <w:pStyle w:val="A8536FEB777B41C885F4DC126971E5B536"/>
          </w:pPr>
          <w:r>
            <w:rPr>
              <w:rStyle w:val="Tekstvantijdelijkeaanduiding"/>
            </w:rPr>
            <w:t>aantal leden</w:t>
          </w:r>
        </w:p>
      </w:docPartBody>
    </w:docPart>
    <w:docPart>
      <w:docPartPr>
        <w:name w:val="B664C3D9F21A4BA7945190E69FE84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AA5A1-19E3-45E5-86FB-FED41D236108}"/>
      </w:docPartPr>
      <w:docPartBody>
        <w:p w:rsidR="006A77FF" w:rsidRDefault="00A81E4F" w:rsidP="00A81E4F">
          <w:pPr>
            <w:pStyle w:val="B664C3D9F21A4BA7945190E69FE84D8632"/>
          </w:pPr>
          <w:r>
            <w:rPr>
              <w:rStyle w:val="Tekstvantijdelijkeaanduiding"/>
            </w:rPr>
            <w:t>andere algemene persoonsgegevens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6AF"/>
    <w:multiLevelType w:val="multilevel"/>
    <w:tmpl w:val="FBC8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67A9105140440F895450BA0665F1F7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F"/>
    <w:rsid w:val="006A77FF"/>
    <w:rsid w:val="00A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1E4F"/>
    <w:rPr>
      <w:color w:val="808080"/>
    </w:rPr>
  </w:style>
  <w:style w:type="paragraph" w:customStyle="1" w:styleId="B84FFDFE20C74516B4667897A677C78E">
    <w:name w:val="B84FFDFE20C74516B4667897A677C78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">
    <w:name w:val="E57394CF6BCA42B6B20A96FB69F4BAC7"/>
    <w:rsid w:val="00A81E4F"/>
  </w:style>
  <w:style w:type="paragraph" w:customStyle="1" w:styleId="1325273E68934C93996C1CF36B627DF8">
    <w:name w:val="1325273E68934C93996C1CF36B627DF8"/>
    <w:rsid w:val="00A81E4F"/>
  </w:style>
  <w:style w:type="paragraph" w:customStyle="1" w:styleId="907CE99ADF504F4BAD48BC654592B4E1">
    <w:name w:val="907CE99ADF504F4BAD48BC654592B4E1"/>
    <w:rsid w:val="00A81E4F"/>
  </w:style>
  <w:style w:type="paragraph" w:customStyle="1" w:styleId="B84FFDFE20C74516B4667897A677C78E1">
    <w:name w:val="B84FFDFE20C74516B4667897A677C78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">
    <w:name w:val="E57394CF6BCA42B6B20A96FB69F4BAC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">
    <w:name w:val="907CE99ADF504F4BAD48BC654592B4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">
    <w:name w:val="CC74C7A78B3A439C8A0B27C74C89972B"/>
    <w:rsid w:val="00A81E4F"/>
  </w:style>
  <w:style w:type="paragraph" w:customStyle="1" w:styleId="B84FFDFE20C74516B4667897A677C78E2">
    <w:name w:val="B84FFDFE20C74516B4667897A677C78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">
    <w:name w:val="E57394CF6BCA42B6B20A96FB69F4BAC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">
    <w:name w:val="907CE99ADF504F4BAD48BC654592B4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">
    <w:name w:val="B84FFDFE20C74516B4667897A677C78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">
    <w:name w:val="E57394CF6BCA42B6B20A96FB69F4BAC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">
    <w:name w:val="907CE99ADF504F4BAD48BC654592B4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">
    <w:name w:val="CC74C7A78B3A439C8A0B27C74C89972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">
    <w:name w:val="7861B68843344684AB0932CB219FBDFC"/>
    <w:rsid w:val="00A81E4F"/>
  </w:style>
  <w:style w:type="paragraph" w:customStyle="1" w:styleId="467A9105140440F895450BA0665F1F75">
    <w:name w:val="467A9105140440F895450BA0665F1F75"/>
    <w:rsid w:val="00A81E4F"/>
    <w:pPr>
      <w:keepNext/>
      <w:numPr>
        <w:ilvl w:val="1"/>
        <w:numId w:val="1"/>
      </w:numPr>
      <w:spacing w:before="240" w:after="240" w:line="240" w:lineRule="auto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paragraph" w:customStyle="1" w:styleId="B84FFDFE20C74516B4667897A677C78E4">
    <w:name w:val="B84FFDFE20C74516B4667897A677C78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">
    <w:name w:val="E57394CF6BCA42B6B20A96FB69F4BAC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">
    <w:name w:val="907CE99ADF504F4BAD48BC654592B4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">
    <w:name w:val="CC74C7A78B3A439C8A0B27C74C89972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">
    <w:name w:val="7861B68843344684AB0932CB219FBDF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">
    <w:name w:val="315E197ABC1F4BAFA983F8902431BA33"/>
    <w:rsid w:val="00A81E4F"/>
  </w:style>
  <w:style w:type="paragraph" w:customStyle="1" w:styleId="B84FFDFE20C74516B4667897A677C78E5">
    <w:name w:val="B84FFDFE20C74516B4667897A677C78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">
    <w:name w:val="E57394CF6BCA42B6B20A96FB69F4BAC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">
    <w:name w:val="907CE99ADF504F4BAD48BC654592B4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">
    <w:name w:val="CC74C7A78B3A439C8A0B27C74C89972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">
    <w:name w:val="7861B68843344684AB0932CB219FBDF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">
    <w:name w:val="315E197ABC1F4BAFA983F8902431BA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">
    <w:name w:val="4F302EBC4D944ACAB16C7F435D8D3E54"/>
    <w:rsid w:val="00A81E4F"/>
  </w:style>
  <w:style w:type="paragraph" w:customStyle="1" w:styleId="8F8AABC4F7414709BD28FE649BD33D9C">
    <w:name w:val="8F8AABC4F7414709BD28FE649BD33D9C"/>
    <w:rsid w:val="00A81E4F"/>
  </w:style>
  <w:style w:type="paragraph" w:customStyle="1" w:styleId="6315D3E1BA654491A278FA934745CC13">
    <w:name w:val="6315D3E1BA654491A278FA934745CC13"/>
    <w:rsid w:val="00A81E4F"/>
  </w:style>
  <w:style w:type="paragraph" w:customStyle="1" w:styleId="95FFCB3D6927436BB9DB5EAFF61D8565">
    <w:name w:val="95FFCB3D6927436BB9DB5EAFF61D8565"/>
    <w:rsid w:val="00A81E4F"/>
  </w:style>
  <w:style w:type="paragraph" w:customStyle="1" w:styleId="A70FD8AA3FB345AEBF8D76AD738DF4F3">
    <w:name w:val="A70FD8AA3FB345AEBF8D76AD738DF4F3"/>
    <w:rsid w:val="00A81E4F"/>
  </w:style>
  <w:style w:type="paragraph" w:customStyle="1" w:styleId="DF67199362F5444D94F6CC1D0E62538E">
    <w:name w:val="DF67199362F5444D94F6CC1D0E62538E"/>
    <w:rsid w:val="00A81E4F"/>
  </w:style>
  <w:style w:type="paragraph" w:customStyle="1" w:styleId="B84FFDFE20C74516B4667897A677C78E6">
    <w:name w:val="B84FFDFE20C74516B4667897A677C78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6">
    <w:name w:val="E57394CF6BCA42B6B20A96FB69F4BAC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6">
    <w:name w:val="907CE99ADF504F4BAD48BC654592B4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">
    <w:name w:val="CC74C7A78B3A439C8A0B27C74C89972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">
    <w:name w:val="7861B68843344684AB0932CB219FBDF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">
    <w:name w:val="315E197ABC1F4BAFA983F8902431BA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">
    <w:name w:val="4F302EBC4D944ACAB16C7F435D8D3E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">
    <w:name w:val="8F8AABC4F7414709BD28FE649BD33D9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1">
    <w:name w:val="6315D3E1BA654491A278FA934745CC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">
    <w:name w:val="95FFCB3D6927436BB9DB5EAFF61D856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">
    <w:name w:val="A70FD8AA3FB345AEBF8D76AD738DF4F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">
    <w:name w:val="8E8BB0C8083C44D69855C13461DC1E5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7">
    <w:name w:val="B84FFDFE20C74516B4667897A677C78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7">
    <w:name w:val="E57394CF6BCA42B6B20A96FB69F4BAC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7">
    <w:name w:val="907CE99ADF504F4BAD48BC654592B4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">
    <w:name w:val="CC74C7A78B3A439C8A0B27C74C89972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">
    <w:name w:val="7861B68843344684AB0932CB219FBDF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">
    <w:name w:val="315E197ABC1F4BAFA983F8902431BA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">
    <w:name w:val="4F302EBC4D944ACAB16C7F435D8D3E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">
    <w:name w:val="8F8AABC4F7414709BD28FE649BD33D9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2">
    <w:name w:val="6315D3E1BA654491A278FA934745CC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">
    <w:name w:val="95FFCB3D6927436BB9DB5EAFF61D856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">
    <w:name w:val="A70FD8AA3FB345AEBF8D76AD738DF4F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">
    <w:name w:val="8E8BB0C8083C44D69855C13461DC1E5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8">
    <w:name w:val="B84FFDFE20C74516B4667897A677C78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8">
    <w:name w:val="E57394CF6BCA42B6B20A96FB69F4BAC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8">
    <w:name w:val="907CE99ADF504F4BAD48BC654592B4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6">
    <w:name w:val="CC74C7A78B3A439C8A0B27C74C89972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5">
    <w:name w:val="7861B68843344684AB0932CB219FBDF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">
    <w:name w:val="315E197ABC1F4BAFA983F8902431BA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">
    <w:name w:val="4F302EBC4D944ACAB16C7F435D8D3E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">
    <w:name w:val="8F8AABC4F7414709BD28FE649BD33D9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">
    <w:name w:val="95FFCB3D6927436BB9DB5EAFF61D856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">
    <w:name w:val="A70FD8AA3FB345AEBF8D76AD738DF4F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">
    <w:name w:val="8E8BB0C8083C44D69855C13461DC1E5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9">
    <w:name w:val="B84FFDFE20C74516B4667897A677C78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9">
    <w:name w:val="E57394CF6BCA42B6B20A96FB69F4BAC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9">
    <w:name w:val="907CE99ADF504F4BAD48BC654592B4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7">
    <w:name w:val="CC74C7A78B3A439C8A0B27C74C89972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6">
    <w:name w:val="7861B68843344684AB0932CB219FBDF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5">
    <w:name w:val="315E197ABC1F4BAFA983F8902431BA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">
    <w:name w:val="4F302EBC4D944ACAB16C7F435D8D3E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">
    <w:name w:val="8F8AABC4F7414709BD28FE649BD33D9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">
    <w:name w:val="95FFCB3D6927436BB9DB5EAFF61D856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">
    <w:name w:val="A70FD8AA3FB345AEBF8D76AD738DF4F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">
    <w:name w:val="8E8BB0C8083C44D69855C13461DC1E5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">
    <w:name w:val="CA675494509B4E4680898D5543D4A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0">
    <w:name w:val="B84FFDFE20C74516B4667897A677C78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0">
    <w:name w:val="E57394CF6BCA42B6B20A96FB69F4BAC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0">
    <w:name w:val="907CE99ADF504F4BAD48BC654592B4E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8">
    <w:name w:val="CC74C7A78B3A439C8A0B27C74C89972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7">
    <w:name w:val="7861B68843344684AB0932CB219FBDF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6">
    <w:name w:val="315E197ABC1F4BAFA983F8902431BA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5">
    <w:name w:val="4F302EBC4D944ACAB16C7F435D8D3E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5">
    <w:name w:val="8F8AABC4F7414709BD28FE649BD33D9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5">
    <w:name w:val="95FFCB3D6927436BB9DB5EAFF61D856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5">
    <w:name w:val="A70FD8AA3FB345AEBF8D76AD738DF4F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">
    <w:name w:val="8E8BB0C8083C44D69855C13461DC1E5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1">
    <w:name w:val="CA675494509B4E4680898D5543D4AB2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1">
    <w:name w:val="B84FFDFE20C74516B4667897A677C78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1">
    <w:name w:val="E57394CF6BCA42B6B20A96FB69F4BAC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1">
    <w:name w:val="907CE99ADF504F4BAD48BC654592B4E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9">
    <w:name w:val="CC74C7A78B3A439C8A0B27C74C89972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8">
    <w:name w:val="7861B68843344684AB0932CB219FBDF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7">
    <w:name w:val="315E197ABC1F4BAFA983F8902431BA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6">
    <w:name w:val="4F302EBC4D944ACAB16C7F435D8D3E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6">
    <w:name w:val="8F8AABC4F7414709BD28FE649BD33D9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6">
    <w:name w:val="95FFCB3D6927436BB9DB5EAFF61D856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6">
    <w:name w:val="A70FD8AA3FB345AEBF8D76AD738DF4F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5">
    <w:name w:val="8E8BB0C8083C44D69855C13461DC1E5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2">
    <w:name w:val="B84FFDFE20C74516B4667897A677C78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2">
    <w:name w:val="E57394CF6BCA42B6B20A96FB69F4BAC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2">
    <w:name w:val="907CE99ADF504F4BAD48BC654592B4E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0">
    <w:name w:val="CC74C7A78B3A439C8A0B27C74C89972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9">
    <w:name w:val="7861B68843344684AB0932CB219FBDF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8">
    <w:name w:val="315E197ABC1F4BAFA983F8902431BA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7">
    <w:name w:val="4F302EBC4D944ACAB16C7F435D8D3E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7">
    <w:name w:val="8F8AABC4F7414709BD28FE649BD33D9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7">
    <w:name w:val="95FFCB3D6927436BB9DB5EAFF61D856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7">
    <w:name w:val="A70FD8AA3FB345AEBF8D76AD738DF4F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6">
    <w:name w:val="8E8BB0C8083C44D69855C13461DC1E5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">
    <w:name w:val="E91BC986728C49E6870AC4577C91299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3">
    <w:name w:val="B84FFDFE20C74516B4667897A677C78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3">
    <w:name w:val="E57394CF6BCA42B6B20A96FB69F4BAC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3">
    <w:name w:val="907CE99ADF504F4BAD48BC654592B4E1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1">
    <w:name w:val="CC74C7A78B3A439C8A0B27C74C89972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0">
    <w:name w:val="7861B68843344684AB0932CB219FBDF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9">
    <w:name w:val="315E197ABC1F4BAFA983F8902431BA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8">
    <w:name w:val="4F302EBC4D944ACAB16C7F435D8D3E5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8">
    <w:name w:val="8F8AABC4F7414709BD28FE649BD33D9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8">
    <w:name w:val="95FFCB3D6927436BB9DB5EAFF61D856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8">
    <w:name w:val="A70FD8AA3FB345AEBF8D76AD738DF4F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7">
    <w:name w:val="8E8BB0C8083C44D69855C13461DC1E5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4">
    <w:name w:val="B84FFDFE20C74516B4667897A677C78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4">
    <w:name w:val="E57394CF6BCA42B6B20A96FB69F4BAC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4">
    <w:name w:val="907CE99ADF504F4BAD48BC654592B4E1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2">
    <w:name w:val="CC74C7A78B3A439C8A0B27C74C89972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1">
    <w:name w:val="7861B68843344684AB0932CB219FBDF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0">
    <w:name w:val="315E197ABC1F4BAFA983F8902431BA3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9">
    <w:name w:val="4F302EBC4D944ACAB16C7F435D8D3E5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9">
    <w:name w:val="8F8AABC4F7414709BD28FE649BD33D9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9">
    <w:name w:val="95FFCB3D6927436BB9DB5EAFF61D856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9">
    <w:name w:val="A70FD8AA3FB345AEBF8D76AD738DF4F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8">
    <w:name w:val="8E8BB0C8083C44D69855C13461DC1E5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">
    <w:name w:val="E91BC986728C49E6870AC4577C91299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5">
    <w:name w:val="B84FFDFE20C74516B4667897A677C78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5">
    <w:name w:val="E57394CF6BCA42B6B20A96FB69F4BAC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5">
    <w:name w:val="907CE99ADF504F4BAD48BC654592B4E1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3">
    <w:name w:val="CC74C7A78B3A439C8A0B27C74C89972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2">
    <w:name w:val="7861B68843344684AB0932CB219FBDF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1">
    <w:name w:val="315E197ABC1F4BAFA983F8902431BA3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0">
    <w:name w:val="4F302EBC4D944ACAB16C7F435D8D3E54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0">
    <w:name w:val="8F8AABC4F7414709BD28FE649BD33D9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0">
    <w:name w:val="95FFCB3D6927436BB9DB5EAFF61D856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0">
    <w:name w:val="A70FD8AA3FB345AEBF8D76AD738DF4F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9">
    <w:name w:val="8E8BB0C8083C44D69855C13461DC1E5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">
    <w:name w:val="E91BC986728C49E6870AC4577C91299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">
    <w:name w:val="4A1265FCEE8D49A49665220689D2BB35"/>
    <w:rsid w:val="00A81E4F"/>
  </w:style>
  <w:style w:type="paragraph" w:customStyle="1" w:styleId="B84FFDFE20C74516B4667897A677C78E16">
    <w:name w:val="B84FFDFE20C74516B4667897A677C78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6">
    <w:name w:val="E57394CF6BCA42B6B20A96FB69F4BAC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6">
    <w:name w:val="907CE99ADF504F4BAD48BC654592B4E1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4">
    <w:name w:val="CC74C7A78B3A439C8A0B27C74C89972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3">
    <w:name w:val="7861B68843344684AB0932CB219FBDF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2">
    <w:name w:val="315E197ABC1F4BAFA983F8902431BA3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1">
    <w:name w:val="4F302EBC4D944ACAB16C7F435D8D3E54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1">
    <w:name w:val="8F8AABC4F7414709BD28FE649BD33D9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1">
    <w:name w:val="95FFCB3D6927436BB9DB5EAFF61D856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1">
    <w:name w:val="A70FD8AA3FB345AEBF8D76AD738DF4F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0">
    <w:name w:val="8E8BB0C8083C44D69855C13461DC1E5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">
    <w:name w:val="E91BC986728C49E6870AC4577C91299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">
    <w:name w:val="A8536FEB777B41C885F4DC126971E5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">
    <w:name w:val="4A1265FCEE8D49A49665220689D2BB3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7">
    <w:name w:val="B84FFDFE20C74516B4667897A677C78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7">
    <w:name w:val="E57394CF6BCA42B6B20A96FB69F4BAC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7">
    <w:name w:val="907CE99ADF504F4BAD48BC654592B4E1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5">
    <w:name w:val="CC74C7A78B3A439C8A0B27C74C89972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4">
    <w:name w:val="7861B68843344684AB0932CB219FBDF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3">
    <w:name w:val="315E197ABC1F4BAFA983F8902431BA3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2">
    <w:name w:val="4F302EBC4D944ACAB16C7F435D8D3E54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2">
    <w:name w:val="8F8AABC4F7414709BD28FE649BD33D9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2">
    <w:name w:val="95FFCB3D6927436BB9DB5EAFF61D856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2">
    <w:name w:val="A70FD8AA3FB345AEBF8D76AD738DF4F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1">
    <w:name w:val="8E8BB0C8083C44D69855C13461DC1E5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4">
    <w:name w:val="E91BC986728C49E6870AC4577C91299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">
    <w:name w:val="A8536FEB777B41C885F4DC126971E5B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">
    <w:name w:val="4A1265FCEE8D49A49665220689D2BB3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8">
    <w:name w:val="B84FFDFE20C74516B4667897A677C78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8">
    <w:name w:val="E57394CF6BCA42B6B20A96FB69F4BAC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8">
    <w:name w:val="907CE99ADF504F4BAD48BC654592B4E1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6">
    <w:name w:val="CC74C7A78B3A439C8A0B27C74C89972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5">
    <w:name w:val="7861B68843344684AB0932CB219FBDF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4">
    <w:name w:val="315E197ABC1F4BAFA983F8902431BA3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3">
    <w:name w:val="4F302EBC4D944ACAB16C7F435D8D3E54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3">
    <w:name w:val="8F8AABC4F7414709BD28FE649BD33D9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3">
    <w:name w:val="95FFCB3D6927436BB9DB5EAFF61D856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3">
    <w:name w:val="A70FD8AA3FB345AEBF8D76AD738DF4F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2">
    <w:name w:val="8E8BB0C8083C44D69855C13461DC1E5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5">
    <w:name w:val="E91BC986728C49E6870AC4577C91299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">
    <w:name w:val="A8536FEB777B41C885F4DC126971E5B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">
    <w:name w:val="4A1265FCEE8D49A49665220689D2BB3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9">
    <w:name w:val="B84FFDFE20C74516B4667897A677C78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9">
    <w:name w:val="E57394CF6BCA42B6B20A96FB69F4BAC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9">
    <w:name w:val="907CE99ADF504F4BAD48BC654592B4E1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7">
    <w:name w:val="CC74C7A78B3A439C8A0B27C74C89972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6">
    <w:name w:val="7861B68843344684AB0932CB219FBDF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5">
    <w:name w:val="315E197ABC1F4BAFA983F8902431BA3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4">
    <w:name w:val="4F302EBC4D944ACAB16C7F435D8D3E54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4">
    <w:name w:val="8F8AABC4F7414709BD28FE649BD33D9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4">
    <w:name w:val="95FFCB3D6927436BB9DB5EAFF61D856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4">
    <w:name w:val="A70FD8AA3FB345AEBF8D76AD738DF4F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3">
    <w:name w:val="8E8BB0C8083C44D69855C13461DC1E5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6">
    <w:name w:val="E91BC986728C49E6870AC4577C91299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">
    <w:name w:val="A8536FEB777B41C885F4DC126971E5B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4">
    <w:name w:val="4A1265FCEE8D49A49665220689D2BB3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">
    <w:name w:val="D79DE0AD75164127BE4259B8DC0A9887"/>
    <w:rsid w:val="00A81E4F"/>
  </w:style>
  <w:style w:type="paragraph" w:customStyle="1" w:styleId="6AD2B04E383C4D96BFDB6EB49966DBE5">
    <w:name w:val="6AD2B04E383C4D96BFDB6EB49966DBE5"/>
    <w:rsid w:val="00A81E4F"/>
  </w:style>
  <w:style w:type="paragraph" w:customStyle="1" w:styleId="B84FFDFE20C74516B4667897A677C78E20">
    <w:name w:val="B84FFDFE20C74516B4667897A677C78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0">
    <w:name w:val="E57394CF6BCA42B6B20A96FB69F4BAC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0">
    <w:name w:val="907CE99ADF504F4BAD48BC654592B4E1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8">
    <w:name w:val="CC74C7A78B3A439C8A0B27C74C89972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7">
    <w:name w:val="7861B68843344684AB0932CB219FBDF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6">
    <w:name w:val="315E197ABC1F4BAFA983F8902431BA3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5">
    <w:name w:val="4F302EBC4D944ACAB16C7F435D8D3E54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5">
    <w:name w:val="8F8AABC4F7414709BD28FE649BD33D9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5">
    <w:name w:val="95FFCB3D6927436BB9DB5EAFF61D856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5">
    <w:name w:val="A70FD8AA3FB345AEBF8D76AD738DF4F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4">
    <w:name w:val="8E8BB0C8083C44D69855C13461DC1E5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7">
    <w:name w:val="E91BC986728C49E6870AC4577C91299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4">
    <w:name w:val="A8536FEB777B41C885F4DC126971E5B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5">
    <w:name w:val="4A1265FCEE8D49A49665220689D2BB3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">
    <w:name w:val="B664C3D9F21A4BA7945190E69FE84D8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">
    <w:name w:val="D79DE0AD75164127BE4259B8DC0A988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">
    <w:name w:val="6AD2B04E383C4D96BFDB6EB49966DB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1">
    <w:name w:val="B84FFDFE20C74516B4667897A677C78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1">
    <w:name w:val="E57394CF6BCA42B6B20A96FB69F4BAC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1">
    <w:name w:val="907CE99ADF504F4BAD48BC654592B4E1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9">
    <w:name w:val="CC74C7A78B3A439C8A0B27C74C89972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8">
    <w:name w:val="7861B68843344684AB0932CB219FBDF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7">
    <w:name w:val="315E197ABC1F4BAFA983F8902431BA3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6">
    <w:name w:val="4F302EBC4D944ACAB16C7F435D8D3E54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6">
    <w:name w:val="8F8AABC4F7414709BD28FE649BD33D9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6">
    <w:name w:val="95FFCB3D6927436BB9DB5EAFF61D856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6">
    <w:name w:val="A70FD8AA3FB345AEBF8D76AD738DF4F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5">
    <w:name w:val="8E8BB0C8083C44D69855C13461DC1E5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8">
    <w:name w:val="E91BC986728C49E6870AC4577C91299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5">
    <w:name w:val="A8536FEB777B41C885F4DC126971E5B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6">
    <w:name w:val="4A1265FCEE8D49A49665220689D2BB3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">
    <w:name w:val="B664C3D9F21A4BA7945190E69FE84D8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">
    <w:name w:val="D79DE0AD75164127BE4259B8DC0A988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">
    <w:name w:val="6AD2B04E383C4D96BFDB6EB49966DB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styleId="Geenafstand">
    <w:name w:val="No Spacing"/>
    <w:uiPriority w:val="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2">
    <w:name w:val="B84FFDFE20C74516B4667897A677C78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2">
    <w:name w:val="E57394CF6BCA42B6B20A96FB69F4BAC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2">
    <w:name w:val="907CE99ADF504F4BAD48BC654592B4E1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0">
    <w:name w:val="CC74C7A78B3A439C8A0B27C74C89972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9">
    <w:name w:val="7861B68843344684AB0932CB219FBDF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8">
    <w:name w:val="315E197ABC1F4BAFA983F8902431BA3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7">
    <w:name w:val="4F302EBC4D944ACAB16C7F435D8D3E54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7">
    <w:name w:val="8F8AABC4F7414709BD28FE649BD33D9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7">
    <w:name w:val="95FFCB3D6927436BB9DB5EAFF61D856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7">
    <w:name w:val="A70FD8AA3FB345AEBF8D76AD738DF4F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6">
    <w:name w:val="8E8BB0C8083C44D69855C13461DC1E5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9">
    <w:name w:val="E91BC986728C49E6870AC4577C91299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6">
    <w:name w:val="A8536FEB777B41C885F4DC126971E5B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7">
    <w:name w:val="4A1265FCEE8D49A49665220689D2BB3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">
    <w:name w:val="B664C3D9F21A4BA7945190E69FE84D8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">
    <w:name w:val="D79DE0AD75164127BE4259B8DC0A988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">
    <w:name w:val="6AD2B04E383C4D96BFDB6EB49966DBE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">
    <w:name w:val="44ED405809764E73A9CCB267C76C1F0B"/>
    <w:rsid w:val="00A81E4F"/>
  </w:style>
  <w:style w:type="paragraph" w:customStyle="1" w:styleId="834B2BC098D841EA931D016D6F11C813">
    <w:name w:val="834B2BC098D841EA931D016D6F11C813"/>
    <w:rsid w:val="00A81E4F"/>
  </w:style>
  <w:style w:type="paragraph" w:customStyle="1" w:styleId="1829EABB7DA64DF6A2D78EF03A92DE5C">
    <w:name w:val="1829EABB7DA64DF6A2D78EF03A92DE5C"/>
    <w:rsid w:val="00A81E4F"/>
  </w:style>
  <w:style w:type="paragraph" w:customStyle="1" w:styleId="6AE6F5D716AB462EA6EDFF3CDEBD45CC">
    <w:name w:val="6AE6F5D716AB462EA6EDFF3CDEBD45CC"/>
    <w:rsid w:val="00A81E4F"/>
  </w:style>
  <w:style w:type="paragraph" w:customStyle="1" w:styleId="B84FFDFE20C74516B4667897A677C78E23">
    <w:name w:val="B84FFDFE20C74516B4667897A677C78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3">
    <w:name w:val="E57394CF6BCA42B6B20A96FB69F4BAC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3">
    <w:name w:val="907CE99ADF504F4BAD48BC654592B4E1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1">
    <w:name w:val="CC74C7A78B3A439C8A0B27C74C89972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0">
    <w:name w:val="7861B68843344684AB0932CB219FBDF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9">
    <w:name w:val="315E197ABC1F4BAFA983F8902431BA3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8">
    <w:name w:val="4F302EBC4D944ACAB16C7F435D8D3E54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8">
    <w:name w:val="8F8AABC4F7414709BD28FE649BD33D9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8">
    <w:name w:val="95FFCB3D6927436BB9DB5EAFF61D856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8">
    <w:name w:val="A70FD8AA3FB345AEBF8D76AD738DF4F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7">
    <w:name w:val="8E8BB0C8083C44D69855C13461DC1E5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0">
    <w:name w:val="E91BC986728C49E6870AC4577C91299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7">
    <w:name w:val="A8536FEB777B41C885F4DC126971E5B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8">
    <w:name w:val="4A1265FCEE8D49A49665220689D2BB3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">
    <w:name w:val="B664C3D9F21A4BA7945190E69FE84D8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4">
    <w:name w:val="D79DE0AD75164127BE4259B8DC0A988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4">
    <w:name w:val="6AD2B04E383C4D96BFDB6EB49966DBE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">
    <w:name w:val="25F925C2D5AF472ABF2CBA8D8B4E29CD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">
    <w:name w:val="44ED405809764E73A9CCB267C76C1F0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">
    <w:name w:val="834B2BC098D841EA931D016D6F11C8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">
    <w:name w:val="1829EABB7DA64DF6A2D78EF03A92DE5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">
    <w:name w:val="6AE6F5D716AB462EA6EDFF3CDEBD45C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4">
    <w:name w:val="B84FFDFE20C74516B4667897A677C78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4">
    <w:name w:val="E57394CF6BCA42B6B20A96FB69F4BAC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4">
    <w:name w:val="907CE99ADF504F4BAD48BC654592B4E1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2">
    <w:name w:val="CC74C7A78B3A439C8A0B27C74C89972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1">
    <w:name w:val="7861B68843344684AB0932CB219FBDF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0">
    <w:name w:val="315E197ABC1F4BAFA983F8902431BA3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9">
    <w:name w:val="4F302EBC4D944ACAB16C7F435D8D3E54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9">
    <w:name w:val="8F8AABC4F7414709BD28FE649BD33D9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9">
    <w:name w:val="95FFCB3D6927436BB9DB5EAFF61D856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9">
    <w:name w:val="A70FD8AA3FB345AEBF8D76AD738DF4F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8">
    <w:name w:val="8E8BB0C8083C44D69855C13461DC1E5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1">
    <w:name w:val="E91BC986728C49E6870AC4577C91299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8">
    <w:name w:val="A8536FEB777B41C885F4DC126971E5B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9">
    <w:name w:val="4A1265FCEE8D49A49665220689D2BB3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4">
    <w:name w:val="B664C3D9F21A4BA7945190E69FE84D8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5">
    <w:name w:val="D79DE0AD75164127BE4259B8DC0A988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5">
    <w:name w:val="6AD2B04E383C4D96BFDB6EB49966DBE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">
    <w:name w:val="25F925C2D5AF472ABF2CBA8D8B4E29C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">
    <w:name w:val="44ED405809764E73A9CCB267C76C1F0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">
    <w:name w:val="834B2BC098D841EA931D016D6F11C8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">
    <w:name w:val="1829EABB7DA64DF6A2D78EF03A92DE5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">
    <w:name w:val="6AE6F5D716AB462EA6EDFF3CDEBD45C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5">
    <w:name w:val="B84FFDFE20C74516B4667897A677C78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5">
    <w:name w:val="E57394CF6BCA42B6B20A96FB69F4BAC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5">
    <w:name w:val="907CE99ADF504F4BAD48BC654592B4E1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3">
    <w:name w:val="CC74C7A78B3A439C8A0B27C74C89972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2">
    <w:name w:val="7861B68843344684AB0932CB219FBDF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1">
    <w:name w:val="315E197ABC1F4BAFA983F8902431BA3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0">
    <w:name w:val="4F302EBC4D944ACAB16C7F435D8D3E54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0">
    <w:name w:val="8F8AABC4F7414709BD28FE649BD33D9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0">
    <w:name w:val="95FFCB3D6927436BB9DB5EAFF61D856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0">
    <w:name w:val="A70FD8AA3FB345AEBF8D76AD738DF4F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9">
    <w:name w:val="8E8BB0C8083C44D69855C13461DC1E5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2">
    <w:name w:val="E91BC986728C49E6870AC4577C91299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9">
    <w:name w:val="A8536FEB777B41C885F4DC126971E5B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0">
    <w:name w:val="4A1265FCEE8D49A49665220689D2BB3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5">
    <w:name w:val="B664C3D9F21A4BA7945190E69FE84D8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6">
    <w:name w:val="D79DE0AD75164127BE4259B8DC0A988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6">
    <w:name w:val="6AD2B04E383C4D96BFDB6EB49966DBE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">
    <w:name w:val="25F925C2D5AF472ABF2CBA8D8B4E29C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">
    <w:name w:val="44ED405809764E73A9CCB267C76C1F0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">
    <w:name w:val="834B2BC098D841EA931D016D6F11C8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">
    <w:name w:val="1829EABB7DA64DF6A2D78EF03A92DE5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">
    <w:name w:val="6AE6F5D716AB462EA6EDFF3CDEBD45C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">
    <w:name w:val="5BA0B84D84964071B9B19BEEE6CB4FA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6">
    <w:name w:val="B84FFDFE20C74516B4667897A677C78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6">
    <w:name w:val="E57394CF6BCA42B6B20A96FB69F4BAC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6">
    <w:name w:val="907CE99ADF504F4BAD48BC654592B4E1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4">
    <w:name w:val="CC74C7A78B3A439C8A0B27C74C89972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3">
    <w:name w:val="7861B68843344684AB0932CB219FBDF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2">
    <w:name w:val="315E197ABC1F4BAFA983F8902431BA3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1">
    <w:name w:val="4F302EBC4D944ACAB16C7F435D8D3E54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1">
    <w:name w:val="8F8AABC4F7414709BD28FE649BD33D9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1">
    <w:name w:val="95FFCB3D6927436BB9DB5EAFF61D856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1">
    <w:name w:val="A70FD8AA3FB345AEBF8D76AD738DF4F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0">
    <w:name w:val="8E8BB0C8083C44D69855C13461DC1E5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3">
    <w:name w:val="E91BC986728C49E6870AC4577C91299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0">
    <w:name w:val="A8536FEB777B41C885F4DC126971E5B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1">
    <w:name w:val="4A1265FCEE8D49A49665220689D2BB3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6">
    <w:name w:val="B664C3D9F21A4BA7945190E69FE84D8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7">
    <w:name w:val="D79DE0AD75164127BE4259B8DC0A988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7">
    <w:name w:val="6AD2B04E383C4D96BFDB6EB49966DBE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3">
    <w:name w:val="25F925C2D5AF472ABF2CBA8D8B4E29C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4">
    <w:name w:val="44ED405809764E73A9CCB267C76C1F0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4">
    <w:name w:val="834B2BC098D841EA931D016D6F11C8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4">
    <w:name w:val="1829EABB7DA64DF6A2D78EF03A92DE5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4">
    <w:name w:val="6AE6F5D716AB462EA6EDFF3CDEBD45C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">
    <w:name w:val="5BA0B84D84964071B9B19BEEE6CB4FA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">
    <w:name w:val="44D8161C1A5D46128C9CF3E0A5874C1E"/>
    <w:rsid w:val="00A81E4F"/>
  </w:style>
  <w:style w:type="paragraph" w:customStyle="1" w:styleId="B62C78F89CB34E729097E333EAC0897D">
    <w:name w:val="B62C78F89CB34E729097E333EAC0897D"/>
    <w:rsid w:val="00A81E4F"/>
  </w:style>
  <w:style w:type="paragraph" w:customStyle="1" w:styleId="B84FFDFE20C74516B4667897A677C78E27">
    <w:name w:val="B84FFDFE20C74516B4667897A677C78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7">
    <w:name w:val="E57394CF6BCA42B6B20A96FB69F4BAC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7">
    <w:name w:val="907CE99ADF504F4BAD48BC654592B4E1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5">
    <w:name w:val="CC74C7A78B3A439C8A0B27C74C89972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4">
    <w:name w:val="7861B68843344684AB0932CB219FBDF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3">
    <w:name w:val="315E197ABC1F4BAFA983F8902431BA3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2">
    <w:name w:val="4F302EBC4D944ACAB16C7F435D8D3E54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2">
    <w:name w:val="8F8AABC4F7414709BD28FE649BD33D9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2">
    <w:name w:val="95FFCB3D6927436BB9DB5EAFF61D856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2">
    <w:name w:val="A70FD8AA3FB345AEBF8D76AD738DF4F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1">
    <w:name w:val="8E8BB0C8083C44D69855C13461DC1E5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4">
    <w:name w:val="E91BC986728C49E6870AC4577C91299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1">
    <w:name w:val="A8536FEB777B41C885F4DC126971E5B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2">
    <w:name w:val="4A1265FCEE8D49A49665220689D2BB3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7">
    <w:name w:val="B664C3D9F21A4BA7945190E69FE84D8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8">
    <w:name w:val="D79DE0AD75164127BE4259B8DC0A988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8">
    <w:name w:val="6AD2B04E383C4D96BFDB6EB49966DBE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4">
    <w:name w:val="25F925C2D5AF472ABF2CBA8D8B4E29C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5">
    <w:name w:val="44ED405809764E73A9CCB267C76C1F0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5">
    <w:name w:val="834B2BC098D841EA931D016D6F11C8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5">
    <w:name w:val="1829EABB7DA64DF6A2D78EF03A92DE5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5">
    <w:name w:val="6AE6F5D716AB462EA6EDFF3CDEBD45C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">
    <w:name w:val="5BA0B84D84964071B9B19BEEE6CB4FA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">
    <w:name w:val="44D8161C1A5D46128C9CF3E0A5874C1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">
    <w:name w:val="B62C78F89CB34E729097E333EAC0897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8">
    <w:name w:val="B84FFDFE20C74516B4667897A677C78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8">
    <w:name w:val="E57394CF6BCA42B6B20A96FB69F4BAC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8">
    <w:name w:val="907CE99ADF504F4BAD48BC654592B4E1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6">
    <w:name w:val="CC74C7A78B3A439C8A0B27C74C89972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5">
    <w:name w:val="7861B68843344684AB0932CB219FBDF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4">
    <w:name w:val="315E197ABC1F4BAFA983F8902431BA3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3">
    <w:name w:val="4F302EBC4D944ACAB16C7F435D8D3E54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3">
    <w:name w:val="8F8AABC4F7414709BD28FE649BD33D9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3">
    <w:name w:val="95FFCB3D6927436BB9DB5EAFF61D856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3">
    <w:name w:val="A70FD8AA3FB345AEBF8D76AD738DF4F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2">
    <w:name w:val="8E8BB0C8083C44D69855C13461DC1E5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5">
    <w:name w:val="E91BC986728C49E6870AC4577C91299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2">
    <w:name w:val="A8536FEB777B41C885F4DC126971E5B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3">
    <w:name w:val="4A1265FCEE8D49A49665220689D2BB3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8">
    <w:name w:val="B664C3D9F21A4BA7945190E69FE84D8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9">
    <w:name w:val="D79DE0AD75164127BE4259B8DC0A988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9">
    <w:name w:val="6AD2B04E383C4D96BFDB6EB49966DBE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5">
    <w:name w:val="25F925C2D5AF472ABF2CBA8D8B4E29C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6">
    <w:name w:val="44ED405809764E73A9CCB267C76C1F0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6">
    <w:name w:val="834B2BC098D841EA931D016D6F11C8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6">
    <w:name w:val="1829EABB7DA64DF6A2D78EF03A92DE5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6">
    <w:name w:val="6AE6F5D716AB462EA6EDFF3CDEBD45C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3">
    <w:name w:val="5BA0B84D84964071B9B19BEEE6CB4FA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">
    <w:name w:val="44D8161C1A5D46128C9CF3E0A5874C1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">
    <w:name w:val="B62C78F89CB34E729097E333EAC0897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9">
    <w:name w:val="B84FFDFE20C74516B4667897A677C78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9">
    <w:name w:val="E57394CF6BCA42B6B20A96FB69F4BAC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9">
    <w:name w:val="907CE99ADF504F4BAD48BC654592B4E1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7">
    <w:name w:val="CC74C7A78B3A439C8A0B27C74C89972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6">
    <w:name w:val="7861B68843344684AB0932CB219FBDF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5">
    <w:name w:val="315E197ABC1F4BAFA983F8902431BA3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4">
    <w:name w:val="4F302EBC4D944ACAB16C7F435D8D3E54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4">
    <w:name w:val="8F8AABC4F7414709BD28FE649BD33D9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4">
    <w:name w:val="95FFCB3D6927436BB9DB5EAFF61D856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4">
    <w:name w:val="A70FD8AA3FB345AEBF8D76AD738DF4F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3">
    <w:name w:val="8E8BB0C8083C44D69855C13461DC1E5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6">
    <w:name w:val="E91BC986728C49E6870AC4577C91299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3">
    <w:name w:val="A8536FEB777B41C885F4DC126971E5B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4">
    <w:name w:val="4A1265FCEE8D49A49665220689D2BB3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9">
    <w:name w:val="B664C3D9F21A4BA7945190E69FE84D8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0">
    <w:name w:val="D79DE0AD75164127BE4259B8DC0A988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0">
    <w:name w:val="6AD2B04E383C4D96BFDB6EB49966DBE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6">
    <w:name w:val="25F925C2D5AF472ABF2CBA8D8B4E29C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7">
    <w:name w:val="44ED405809764E73A9CCB267C76C1F0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7">
    <w:name w:val="834B2BC098D841EA931D016D6F11C8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7">
    <w:name w:val="1829EABB7DA64DF6A2D78EF03A92DE5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7">
    <w:name w:val="6AE6F5D716AB462EA6EDFF3CDEBD45C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4">
    <w:name w:val="5BA0B84D84964071B9B19BEEE6CB4FA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3">
    <w:name w:val="44D8161C1A5D46128C9CF3E0A5874C1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3">
    <w:name w:val="B62C78F89CB34E729097E333EAC0897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0">
    <w:name w:val="B84FFDFE20C74516B4667897A677C78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0">
    <w:name w:val="E57394CF6BCA42B6B20A96FB69F4BAC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0">
    <w:name w:val="907CE99ADF504F4BAD48BC654592B4E1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8">
    <w:name w:val="CC74C7A78B3A439C8A0B27C74C89972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7">
    <w:name w:val="7861B68843344684AB0932CB219FBDF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6">
    <w:name w:val="315E197ABC1F4BAFA983F8902431BA3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5">
    <w:name w:val="4F302EBC4D944ACAB16C7F435D8D3E54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5">
    <w:name w:val="8F8AABC4F7414709BD28FE649BD33D9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5">
    <w:name w:val="95FFCB3D6927436BB9DB5EAFF61D856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5">
    <w:name w:val="A70FD8AA3FB345AEBF8D76AD738DF4F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4">
    <w:name w:val="8E8BB0C8083C44D69855C13461DC1E5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7">
    <w:name w:val="E91BC986728C49E6870AC4577C91299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4">
    <w:name w:val="A8536FEB777B41C885F4DC126971E5B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5">
    <w:name w:val="4A1265FCEE8D49A49665220689D2BB3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0">
    <w:name w:val="B664C3D9F21A4BA7945190E69FE84D8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1">
    <w:name w:val="D79DE0AD75164127BE4259B8DC0A988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1">
    <w:name w:val="6AD2B04E383C4D96BFDB6EB49966DBE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7">
    <w:name w:val="25F925C2D5AF472ABF2CBA8D8B4E29C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8">
    <w:name w:val="44ED405809764E73A9CCB267C76C1F0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8">
    <w:name w:val="834B2BC098D841EA931D016D6F11C8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8">
    <w:name w:val="1829EABB7DA64DF6A2D78EF03A92DE5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8">
    <w:name w:val="6AE6F5D716AB462EA6EDFF3CDEBD45C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5">
    <w:name w:val="5BA0B84D84964071B9B19BEEE6CB4FA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4">
    <w:name w:val="44D8161C1A5D46128C9CF3E0A5874C1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4">
    <w:name w:val="B62C78F89CB34E729097E333EAC0897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1">
    <w:name w:val="B84FFDFE20C74516B4667897A677C78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1">
    <w:name w:val="E57394CF6BCA42B6B20A96FB69F4BAC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1">
    <w:name w:val="907CE99ADF504F4BAD48BC654592B4E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9">
    <w:name w:val="CC74C7A78B3A439C8A0B27C74C89972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8">
    <w:name w:val="7861B68843344684AB0932CB219FBDF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7">
    <w:name w:val="315E197ABC1F4BAFA983F8902431BA3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6">
    <w:name w:val="4F302EBC4D944ACAB16C7F435D8D3E54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6">
    <w:name w:val="8F8AABC4F7414709BD28FE649BD33D9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6">
    <w:name w:val="95FFCB3D6927436BB9DB5EAFF61D856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6">
    <w:name w:val="A70FD8AA3FB345AEBF8D76AD738DF4F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5">
    <w:name w:val="8E8BB0C8083C44D69855C13461DC1E5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8">
    <w:name w:val="E91BC986728C49E6870AC4577C91299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5">
    <w:name w:val="A8536FEB777B41C885F4DC126971E5B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6">
    <w:name w:val="4A1265FCEE8D49A49665220689D2BB3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1">
    <w:name w:val="B664C3D9F21A4BA7945190E69FE84D8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2">
    <w:name w:val="D79DE0AD75164127BE4259B8DC0A988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2">
    <w:name w:val="6AD2B04E383C4D96BFDB6EB49966DBE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8">
    <w:name w:val="25F925C2D5AF472ABF2CBA8D8B4E29C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9">
    <w:name w:val="44ED405809764E73A9CCB267C76C1F0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9">
    <w:name w:val="834B2BC098D841EA931D016D6F11C8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9">
    <w:name w:val="1829EABB7DA64DF6A2D78EF03A92DE5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9">
    <w:name w:val="6AE6F5D716AB462EA6EDFF3CDEBD45C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6">
    <w:name w:val="5BA0B84D84964071B9B19BEEE6CB4FA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5">
    <w:name w:val="44D8161C1A5D46128C9CF3E0A5874C1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5">
    <w:name w:val="B62C78F89CB34E729097E333EAC0897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2">
    <w:name w:val="B84FFDFE20C74516B4667897A677C78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2">
    <w:name w:val="E57394CF6BCA42B6B20A96FB69F4BAC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2">
    <w:name w:val="907CE99ADF504F4BAD48BC654592B4E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0">
    <w:name w:val="CC74C7A78B3A439C8A0B27C74C89972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9">
    <w:name w:val="7861B68843344684AB0932CB219FBDF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8">
    <w:name w:val="315E197ABC1F4BAFA983F8902431BA3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7">
    <w:name w:val="4F302EBC4D944ACAB16C7F435D8D3E54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7">
    <w:name w:val="8F8AABC4F7414709BD28FE649BD33D9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7">
    <w:name w:val="95FFCB3D6927436BB9DB5EAFF61D856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7">
    <w:name w:val="A70FD8AA3FB345AEBF8D76AD738DF4F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6">
    <w:name w:val="8E8BB0C8083C44D69855C13461DC1E5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9">
    <w:name w:val="E91BC986728C49E6870AC4577C91299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6">
    <w:name w:val="A8536FEB777B41C885F4DC126971E5B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7">
    <w:name w:val="4A1265FCEE8D49A49665220689D2BB3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2">
    <w:name w:val="B664C3D9F21A4BA7945190E69FE84D8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3">
    <w:name w:val="D79DE0AD75164127BE4259B8DC0A988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3">
    <w:name w:val="6AD2B04E383C4D96BFDB6EB49966DBE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9">
    <w:name w:val="25F925C2D5AF472ABF2CBA8D8B4E29C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0">
    <w:name w:val="44ED405809764E73A9CCB267C76C1F0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0">
    <w:name w:val="834B2BC098D841EA931D016D6F11C81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0">
    <w:name w:val="1829EABB7DA64DF6A2D78EF03A92DE5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0">
    <w:name w:val="6AE6F5D716AB462EA6EDFF3CDEBD45C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7">
    <w:name w:val="5BA0B84D84964071B9B19BEEE6CB4FA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6">
    <w:name w:val="44D8161C1A5D46128C9CF3E0A5874C1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6">
    <w:name w:val="B62C78F89CB34E729097E333EAC0897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3">
    <w:name w:val="B84FFDFE20C74516B4667897A677C78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3">
    <w:name w:val="E57394CF6BCA42B6B20A96FB69F4BAC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3">
    <w:name w:val="907CE99ADF504F4BAD48BC654592B4E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1">
    <w:name w:val="CC74C7A78B3A439C8A0B27C74C89972B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0">
    <w:name w:val="7861B68843344684AB0932CB219FBDF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9">
    <w:name w:val="315E197ABC1F4BAFA983F8902431BA3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8">
    <w:name w:val="4F302EBC4D944ACAB16C7F435D8D3E54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8">
    <w:name w:val="8F8AABC4F7414709BD28FE649BD33D9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8">
    <w:name w:val="95FFCB3D6927436BB9DB5EAFF61D856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8">
    <w:name w:val="A70FD8AA3FB345AEBF8D76AD738DF4F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7">
    <w:name w:val="8E8BB0C8083C44D69855C13461DC1E5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0">
    <w:name w:val="E91BC986728C49E6870AC4577C91299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7">
    <w:name w:val="A8536FEB777B41C885F4DC126971E5B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8">
    <w:name w:val="4A1265FCEE8D49A49665220689D2BB3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3">
    <w:name w:val="B664C3D9F21A4BA7945190E69FE84D8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4">
    <w:name w:val="D79DE0AD75164127BE4259B8DC0A988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4">
    <w:name w:val="6AD2B04E383C4D96BFDB6EB49966DBE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0">
    <w:name w:val="25F925C2D5AF472ABF2CBA8D8B4E29C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1">
    <w:name w:val="44ED405809764E73A9CCB267C76C1F0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1">
    <w:name w:val="834B2BC098D841EA931D016D6F11C81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1">
    <w:name w:val="1829EABB7DA64DF6A2D78EF03A92DE5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1">
    <w:name w:val="6AE6F5D716AB462EA6EDFF3CDEBD45C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8">
    <w:name w:val="5BA0B84D84964071B9B19BEEE6CB4FA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7">
    <w:name w:val="44D8161C1A5D46128C9CF3E0A5874C1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7">
    <w:name w:val="B62C78F89CB34E729097E333EAC0897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4">
    <w:name w:val="B84FFDFE20C74516B4667897A677C78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4">
    <w:name w:val="E57394CF6BCA42B6B20A96FB69F4BAC7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4">
    <w:name w:val="907CE99ADF504F4BAD48BC654592B4E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2">
    <w:name w:val="CC74C7A78B3A439C8A0B27C74C89972B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1">
    <w:name w:val="7861B68843344684AB0932CB219FBDF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0">
    <w:name w:val="315E197ABC1F4BAFA983F8902431BA3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9">
    <w:name w:val="4F302EBC4D944ACAB16C7F435D8D3E54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9">
    <w:name w:val="8F8AABC4F7414709BD28FE649BD33D9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9">
    <w:name w:val="95FFCB3D6927436BB9DB5EAFF61D856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9">
    <w:name w:val="A70FD8AA3FB345AEBF8D76AD738DF4F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8">
    <w:name w:val="8E8BB0C8083C44D69855C13461DC1E5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1">
    <w:name w:val="E91BC986728C49E6870AC4577C91299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8">
    <w:name w:val="A8536FEB777B41C885F4DC126971E5B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9">
    <w:name w:val="4A1265FCEE8D49A49665220689D2BB3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4">
    <w:name w:val="B664C3D9F21A4BA7945190E69FE84D8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5">
    <w:name w:val="D79DE0AD75164127BE4259B8DC0A988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5">
    <w:name w:val="6AD2B04E383C4D96BFDB6EB49966DBE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1">
    <w:name w:val="25F925C2D5AF472ABF2CBA8D8B4E29C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2">
    <w:name w:val="44ED405809764E73A9CCB267C76C1F0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2">
    <w:name w:val="834B2BC098D841EA931D016D6F11C81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2">
    <w:name w:val="1829EABB7DA64DF6A2D78EF03A92DE5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2">
    <w:name w:val="6AE6F5D716AB462EA6EDFF3CDEBD45C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9">
    <w:name w:val="5BA0B84D84964071B9B19BEEE6CB4FA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8">
    <w:name w:val="44D8161C1A5D46128C9CF3E0A5874C1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8">
    <w:name w:val="B62C78F89CB34E729097E333EAC0897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5">
    <w:name w:val="B84FFDFE20C74516B4667897A677C78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5">
    <w:name w:val="E57394CF6BCA42B6B20A96FB69F4BAC7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5">
    <w:name w:val="907CE99ADF504F4BAD48BC654592B4E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3">
    <w:name w:val="CC74C7A78B3A439C8A0B27C74C89972B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2">
    <w:name w:val="7861B68843344684AB0932CB219FBDF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1">
    <w:name w:val="315E197ABC1F4BAFA983F8902431BA3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0">
    <w:name w:val="4F302EBC4D944ACAB16C7F435D8D3E54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0">
    <w:name w:val="8F8AABC4F7414709BD28FE649BD33D9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0">
    <w:name w:val="95FFCB3D6927436BB9DB5EAFF61D856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0">
    <w:name w:val="A70FD8AA3FB345AEBF8D76AD738DF4F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9">
    <w:name w:val="8E8BB0C8083C44D69855C13461DC1E5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2">
    <w:name w:val="E91BC986728C49E6870AC4577C91299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9">
    <w:name w:val="A8536FEB777B41C885F4DC126971E5B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0">
    <w:name w:val="4A1265FCEE8D49A49665220689D2BB3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5">
    <w:name w:val="B664C3D9F21A4BA7945190E69FE84D8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6">
    <w:name w:val="D79DE0AD75164127BE4259B8DC0A988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6">
    <w:name w:val="6AD2B04E383C4D96BFDB6EB49966DBE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2">
    <w:name w:val="25F925C2D5AF472ABF2CBA8D8B4E29C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3">
    <w:name w:val="44ED405809764E73A9CCB267C76C1F0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3">
    <w:name w:val="834B2BC098D841EA931D016D6F11C81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3">
    <w:name w:val="1829EABB7DA64DF6A2D78EF03A92DE5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3">
    <w:name w:val="6AE6F5D716AB462EA6EDFF3CDEBD45C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0">
    <w:name w:val="5BA0B84D84964071B9B19BEEE6CB4FA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9">
    <w:name w:val="44D8161C1A5D46128C9CF3E0A5874C1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9">
    <w:name w:val="B62C78F89CB34E729097E333EAC0897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6">
    <w:name w:val="B84FFDFE20C74516B4667897A677C78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6">
    <w:name w:val="E57394CF6BCA42B6B20A96FB69F4BAC7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6">
    <w:name w:val="907CE99ADF504F4BAD48BC654592B4E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4">
    <w:name w:val="CC74C7A78B3A439C8A0B27C74C89972B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3">
    <w:name w:val="7861B68843344684AB0932CB219FBDF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2">
    <w:name w:val="315E197ABC1F4BAFA983F8902431BA3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1">
    <w:name w:val="4F302EBC4D944ACAB16C7F435D8D3E54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1">
    <w:name w:val="8F8AABC4F7414709BD28FE649BD33D9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1">
    <w:name w:val="95FFCB3D6927436BB9DB5EAFF61D856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1">
    <w:name w:val="A70FD8AA3FB345AEBF8D76AD738DF4F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0">
    <w:name w:val="8E8BB0C8083C44D69855C13461DC1E5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3">
    <w:name w:val="E91BC986728C49E6870AC4577C91299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0">
    <w:name w:val="A8536FEB777B41C885F4DC126971E5B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1">
    <w:name w:val="4A1265FCEE8D49A49665220689D2BB3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6">
    <w:name w:val="B664C3D9F21A4BA7945190E69FE84D8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7">
    <w:name w:val="D79DE0AD75164127BE4259B8DC0A988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7">
    <w:name w:val="6AD2B04E383C4D96BFDB6EB49966DBE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3">
    <w:name w:val="25F925C2D5AF472ABF2CBA8D8B4E29C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4">
    <w:name w:val="44ED405809764E73A9CCB267C76C1F0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4">
    <w:name w:val="834B2BC098D841EA931D016D6F11C81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4">
    <w:name w:val="1829EABB7DA64DF6A2D78EF03A92DE5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4">
    <w:name w:val="6AE6F5D716AB462EA6EDFF3CDEBD45C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1">
    <w:name w:val="5BA0B84D84964071B9B19BEEE6CB4FA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0">
    <w:name w:val="44D8161C1A5D46128C9CF3E0A5874C1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0">
    <w:name w:val="B62C78F89CB34E729097E333EAC0897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7">
    <w:name w:val="B84FFDFE20C74516B4667897A677C78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7">
    <w:name w:val="E57394CF6BCA42B6B20A96FB69F4BAC7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7">
    <w:name w:val="907CE99ADF504F4BAD48BC654592B4E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5">
    <w:name w:val="CC74C7A78B3A439C8A0B27C74C89972B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4">
    <w:name w:val="7861B68843344684AB0932CB219FBDF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3">
    <w:name w:val="315E197ABC1F4BAFA983F8902431BA3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2">
    <w:name w:val="4F302EBC4D944ACAB16C7F435D8D3E54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2">
    <w:name w:val="8F8AABC4F7414709BD28FE649BD33D9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2">
    <w:name w:val="95FFCB3D6927436BB9DB5EAFF61D856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2">
    <w:name w:val="A70FD8AA3FB345AEBF8D76AD738DF4F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1">
    <w:name w:val="8E8BB0C8083C44D69855C13461DC1E5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4">
    <w:name w:val="E91BC986728C49E6870AC4577C91299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1">
    <w:name w:val="A8536FEB777B41C885F4DC126971E5B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2">
    <w:name w:val="4A1265FCEE8D49A49665220689D2BB3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7">
    <w:name w:val="B664C3D9F21A4BA7945190E69FE84D8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8">
    <w:name w:val="D79DE0AD75164127BE4259B8DC0A988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8">
    <w:name w:val="6AD2B04E383C4D96BFDB6EB49966DBE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4">
    <w:name w:val="25F925C2D5AF472ABF2CBA8D8B4E29C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5">
    <w:name w:val="44ED405809764E73A9CCB267C76C1F0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5">
    <w:name w:val="834B2BC098D841EA931D016D6F11C81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5">
    <w:name w:val="1829EABB7DA64DF6A2D78EF03A92DE5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5">
    <w:name w:val="6AE6F5D716AB462EA6EDFF3CDEBD45C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2">
    <w:name w:val="5BA0B84D84964071B9B19BEEE6CB4FA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1">
    <w:name w:val="44D8161C1A5D46128C9CF3E0A5874C1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1">
    <w:name w:val="B62C78F89CB34E729097E333EAC0897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8">
    <w:name w:val="B84FFDFE20C74516B4667897A677C78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8">
    <w:name w:val="E57394CF6BCA42B6B20A96FB69F4BAC7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8">
    <w:name w:val="907CE99ADF504F4BAD48BC654592B4E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6">
    <w:name w:val="CC74C7A78B3A439C8A0B27C74C89972B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5">
    <w:name w:val="7861B68843344684AB0932CB219FBDF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4">
    <w:name w:val="315E197ABC1F4BAFA983F8902431BA3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3">
    <w:name w:val="4F302EBC4D944ACAB16C7F435D8D3E54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3">
    <w:name w:val="8F8AABC4F7414709BD28FE649BD33D9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3">
    <w:name w:val="95FFCB3D6927436BB9DB5EAFF61D856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3">
    <w:name w:val="A70FD8AA3FB345AEBF8D76AD738DF4F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2">
    <w:name w:val="8E8BB0C8083C44D69855C13461DC1E5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5">
    <w:name w:val="E91BC986728C49E6870AC4577C91299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2">
    <w:name w:val="A8536FEB777B41C885F4DC126971E5B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3">
    <w:name w:val="4A1265FCEE8D49A49665220689D2BB3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8">
    <w:name w:val="B664C3D9F21A4BA7945190E69FE84D8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9">
    <w:name w:val="D79DE0AD75164127BE4259B8DC0A988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9">
    <w:name w:val="6AD2B04E383C4D96BFDB6EB49966DBE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">
    <w:name w:val="70C0C4FD8D654AF48AE5D0C7B9E17CEB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5">
    <w:name w:val="25F925C2D5AF472ABF2CBA8D8B4E29C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6">
    <w:name w:val="44ED405809764E73A9CCB267C76C1F0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6">
    <w:name w:val="834B2BC098D841EA931D016D6F11C81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6">
    <w:name w:val="1829EABB7DA64DF6A2D78EF03A92DE5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6">
    <w:name w:val="6AE6F5D716AB462EA6EDFF3CDEBD45C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3">
    <w:name w:val="5BA0B84D84964071B9B19BEEE6CB4FA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2">
    <w:name w:val="44D8161C1A5D46128C9CF3E0A5874C1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2">
    <w:name w:val="B62C78F89CB34E729097E333EAC0897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9">
    <w:name w:val="B84FFDFE20C74516B4667897A677C78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9">
    <w:name w:val="E57394CF6BCA42B6B20A96FB69F4BAC7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9">
    <w:name w:val="907CE99ADF504F4BAD48BC654592B4E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7">
    <w:name w:val="CC74C7A78B3A439C8A0B27C74C89972B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6">
    <w:name w:val="7861B68843344684AB0932CB219FBDF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5">
    <w:name w:val="315E197ABC1F4BAFA983F8902431BA3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4">
    <w:name w:val="4F302EBC4D944ACAB16C7F435D8D3E54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4">
    <w:name w:val="8F8AABC4F7414709BD28FE649BD33D9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4">
    <w:name w:val="95FFCB3D6927436BB9DB5EAFF61D856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4">
    <w:name w:val="A70FD8AA3FB345AEBF8D76AD738DF4F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3">
    <w:name w:val="8E8BB0C8083C44D69855C13461DC1E5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6">
    <w:name w:val="E91BC986728C49E6870AC4577C91299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3">
    <w:name w:val="A8536FEB777B41C885F4DC126971E5B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4">
    <w:name w:val="4A1265FCEE8D49A49665220689D2BB3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9">
    <w:name w:val="B664C3D9F21A4BA7945190E69FE84D8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0">
    <w:name w:val="D79DE0AD75164127BE4259B8DC0A988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0">
    <w:name w:val="6AD2B04E383C4D96BFDB6EB49966DBE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1">
    <w:name w:val="70C0C4FD8D654AF48AE5D0C7B9E17CE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6">
    <w:name w:val="25F925C2D5AF472ABF2CBA8D8B4E29C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7">
    <w:name w:val="44ED405809764E73A9CCB267C76C1F0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7">
    <w:name w:val="834B2BC098D841EA931D016D6F11C81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7">
    <w:name w:val="1829EABB7DA64DF6A2D78EF03A92DE5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7">
    <w:name w:val="6AE6F5D716AB462EA6EDFF3CDEBD45C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4">
    <w:name w:val="5BA0B84D84964071B9B19BEEE6CB4FA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3">
    <w:name w:val="44D8161C1A5D46128C9CF3E0A5874C1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3">
    <w:name w:val="B62C78F89CB34E729097E333EAC0897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0">
    <w:name w:val="B84FFDFE20C74516B4667897A677C78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0">
    <w:name w:val="E57394CF6BCA42B6B20A96FB69F4BAC7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0">
    <w:name w:val="907CE99ADF504F4BAD48BC654592B4E1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8">
    <w:name w:val="CC74C7A78B3A439C8A0B27C74C89972B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7">
    <w:name w:val="7861B68843344684AB0932CB219FBDF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6">
    <w:name w:val="315E197ABC1F4BAFA983F8902431BA3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5">
    <w:name w:val="4F302EBC4D944ACAB16C7F435D8D3E54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5">
    <w:name w:val="8F8AABC4F7414709BD28FE649BD33D9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5">
    <w:name w:val="95FFCB3D6927436BB9DB5EAFF61D856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5">
    <w:name w:val="A70FD8AA3FB345AEBF8D76AD738DF4F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4">
    <w:name w:val="8E8BB0C8083C44D69855C13461DC1E5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7">
    <w:name w:val="E91BC986728C49E6870AC4577C91299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4">
    <w:name w:val="A8536FEB777B41C885F4DC126971E5B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5">
    <w:name w:val="4A1265FCEE8D49A49665220689D2BB3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0">
    <w:name w:val="B664C3D9F21A4BA7945190E69FE84D8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1">
    <w:name w:val="D79DE0AD75164127BE4259B8DC0A988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1">
    <w:name w:val="6AD2B04E383C4D96BFDB6EB49966DBE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7">
    <w:name w:val="25F925C2D5AF472ABF2CBA8D8B4E29C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8">
    <w:name w:val="44ED405809764E73A9CCB267C76C1F0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8">
    <w:name w:val="834B2BC098D841EA931D016D6F11C81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8">
    <w:name w:val="1829EABB7DA64DF6A2D78EF03A92DE5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8">
    <w:name w:val="6AE6F5D716AB462EA6EDFF3CDEBD45C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5">
    <w:name w:val="5BA0B84D84964071B9B19BEEE6CB4FA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4">
    <w:name w:val="44D8161C1A5D46128C9CF3E0A5874C1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4">
    <w:name w:val="B62C78F89CB34E729097E333EAC0897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">
    <w:name w:val="C1996ACFFD604689B67D616AACE16D81"/>
    <w:rsid w:val="00A81E4F"/>
  </w:style>
  <w:style w:type="paragraph" w:customStyle="1" w:styleId="7CCA388DAFEC476F900A2036196457C6">
    <w:name w:val="7CCA388DAFEC476F900A2036196457C6"/>
    <w:rsid w:val="00A81E4F"/>
  </w:style>
  <w:style w:type="paragraph" w:customStyle="1" w:styleId="F146193CC535406FB9FF29D6C6F50A32">
    <w:name w:val="F146193CC535406FB9FF29D6C6F50A32"/>
    <w:rsid w:val="00A81E4F"/>
  </w:style>
  <w:style w:type="paragraph" w:customStyle="1" w:styleId="4DBF2DBAEA024417B44BC6138B8CE1CB">
    <w:name w:val="4DBF2DBAEA024417B44BC6138B8CE1CB"/>
    <w:rsid w:val="00A81E4F"/>
  </w:style>
  <w:style w:type="paragraph" w:customStyle="1" w:styleId="B84FFDFE20C74516B4667897A677C78E41">
    <w:name w:val="B84FFDFE20C74516B4667897A677C78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1">
    <w:name w:val="E57394CF6BCA42B6B20A96FB69F4BAC7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1">
    <w:name w:val="907CE99ADF504F4BAD48BC654592B4E1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9">
    <w:name w:val="CC74C7A78B3A439C8A0B27C74C89972B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8">
    <w:name w:val="7861B68843344684AB0932CB219FBDF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7">
    <w:name w:val="315E197ABC1F4BAFA983F8902431BA3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6">
    <w:name w:val="4F302EBC4D944ACAB16C7F435D8D3E54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6">
    <w:name w:val="8F8AABC4F7414709BD28FE649BD33D9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6">
    <w:name w:val="95FFCB3D6927436BB9DB5EAFF61D856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6">
    <w:name w:val="A70FD8AA3FB345AEBF8D76AD738DF4F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5">
    <w:name w:val="8E8BB0C8083C44D69855C13461DC1E5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8">
    <w:name w:val="E91BC986728C49E6870AC4577C91299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5">
    <w:name w:val="A8536FEB777B41C885F4DC126971E5B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6">
    <w:name w:val="4A1265FCEE8D49A49665220689D2BB3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1">
    <w:name w:val="B664C3D9F21A4BA7945190E69FE84D8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2">
    <w:name w:val="D79DE0AD75164127BE4259B8DC0A988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2">
    <w:name w:val="6AD2B04E383C4D96BFDB6EB49966DBE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">
    <w:name w:val="C1996ACFFD604689B67D616AACE16D8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">
    <w:name w:val="7CCA388DAFEC476F900A2036196457C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">
    <w:name w:val="F146193CC535406FB9FF29D6C6F50A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">
    <w:name w:val="4DBF2DBAEA024417B44BC6138B8CE1C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8">
    <w:name w:val="25F925C2D5AF472ABF2CBA8D8B4E29C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9">
    <w:name w:val="44ED405809764E73A9CCB267C76C1F0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9">
    <w:name w:val="834B2BC098D841EA931D016D6F11C81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9">
    <w:name w:val="1829EABB7DA64DF6A2D78EF03A92DE5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9">
    <w:name w:val="6AE6F5D716AB462EA6EDFF3CDEBD45C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6">
    <w:name w:val="5BA0B84D84964071B9B19BEEE6CB4FA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5">
    <w:name w:val="44D8161C1A5D46128C9CF3E0A5874C1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5">
    <w:name w:val="B62C78F89CB34E729097E333EAC0897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2">
    <w:name w:val="B84FFDFE20C74516B4667897A677C78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2">
    <w:name w:val="E57394CF6BCA42B6B20A96FB69F4BAC7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2">
    <w:name w:val="907CE99ADF504F4BAD48BC654592B4E1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0">
    <w:name w:val="CC74C7A78B3A439C8A0B27C74C89972B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9">
    <w:name w:val="7861B68843344684AB0932CB219FBDF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8">
    <w:name w:val="315E197ABC1F4BAFA983F8902431BA3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7">
    <w:name w:val="4F302EBC4D944ACAB16C7F435D8D3E54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7">
    <w:name w:val="8F8AABC4F7414709BD28FE649BD33D9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7">
    <w:name w:val="95FFCB3D6927436BB9DB5EAFF61D856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7">
    <w:name w:val="A70FD8AA3FB345AEBF8D76AD738DF4F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6">
    <w:name w:val="8E8BB0C8083C44D69855C13461DC1E5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9">
    <w:name w:val="E91BC986728C49E6870AC4577C91299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6">
    <w:name w:val="A8536FEB777B41C885F4DC126971E5B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7">
    <w:name w:val="4A1265FCEE8D49A49665220689D2BB3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2">
    <w:name w:val="B664C3D9F21A4BA7945190E69FE84D8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3">
    <w:name w:val="D79DE0AD75164127BE4259B8DC0A988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3">
    <w:name w:val="6AD2B04E383C4D96BFDB6EB49966DBE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2">
    <w:name w:val="C1996ACFFD604689B67D616AACE16D8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2">
    <w:name w:val="7CCA388DAFEC476F900A2036196457C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2">
    <w:name w:val="F146193CC535406FB9FF29D6C6F50A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2">
    <w:name w:val="4DBF2DBAEA024417B44BC6138B8CE1C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9">
    <w:name w:val="25F925C2D5AF472ABF2CBA8D8B4E29C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0">
    <w:name w:val="44ED405809764E73A9CCB267C76C1F0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0">
    <w:name w:val="834B2BC098D841EA931D016D6F11C81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0">
    <w:name w:val="1829EABB7DA64DF6A2D78EF03A92DE5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0">
    <w:name w:val="6AE6F5D716AB462EA6EDFF3CDEBD45C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7">
    <w:name w:val="5BA0B84D84964071B9B19BEEE6CB4FA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6">
    <w:name w:val="44D8161C1A5D46128C9CF3E0A5874C1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6">
    <w:name w:val="B62C78F89CB34E729097E333EAC0897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3">
    <w:name w:val="B84FFDFE20C74516B4667897A677C78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3">
    <w:name w:val="E57394CF6BCA42B6B20A96FB69F4BAC7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3">
    <w:name w:val="907CE99ADF504F4BAD48BC654592B4E1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1">
    <w:name w:val="CC74C7A78B3A439C8A0B27C74C89972B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0">
    <w:name w:val="7861B68843344684AB0932CB219FBDF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9">
    <w:name w:val="315E197ABC1F4BAFA983F8902431BA3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8">
    <w:name w:val="4F302EBC4D944ACAB16C7F435D8D3E54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8">
    <w:name w:val="8F8AABC4F7414709BD28FE649BD33D9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8">
    <w:name w:val="95FFCB3D6927436BB9DB5EAFF61D856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8">
    <w:name w:val="A70FD8AA3FB345AEBF8D76AD738DF4F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7">
    <w:name w:val="8E8BB0C8083C44D69855C13461DC1E5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0">
    <w:name w:val="E91BC986728C49E6870AC4577C91299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7">
    <w:name w:val="A8536FEB777B41C885F4DC126971E5B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8">
    <w:name w:val="4A1265FCEE8D49A49665220689D2BB3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3">
    <w:name w:val="B664C3D9F21A4BA7945190E69FE84D8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4">
    <w:name w:val="D79DE0AD75164127BE4259B8DC0A988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4">
    <w:name w:val="6AD2B04E383C4D96BFDB6EB49966DBE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3">
    <w:name w:val="C1996ACFFD604689B67D616AACE16D8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3">
    <w:name w:val="7CCA388DAFEC476F900A2036196457C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3">
    <w:name w:val="F146193CC535406FB9FF29D6C6F50A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3">
    <w:name w:val="4DBF2DBAEA024417B44BC6138B8CE1C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0">
    <w:name w:val="25F925C2D5AF472ABF2CBA8D8B4E29C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1">
    <w:name w:val="44ED405809764E73A9CCB267C76C1F0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1">
    <w:name w:val="834B2BC098D841EA931D016D6F11C81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1">
    <w:name w:val="1829EABB7DA64DF6A2D78EF03A92DE5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1">
    <w:name w:val="6AE6F5D716AB462EA6EDFF3CDEBD45C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8">
    <w:name w:val="5BA0B84D84964071B9B19BEEE6CB4FA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7">
    <w:name w:val="44D8161C1A5D46128C9CF3E0A5874C1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7">
    <w:name w:val="B62C78F89CB34E729097E333EAC0897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4">
    <w:name w:val="B84FFDFE20C74516B4667897A677C78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4">
    <w:name w:val="E57394CF6BCA42B6B20A96FB69F4BAC7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4">
    <w:name w:val="907CE99ADF504F4BAD48BC654592B4E1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2">
    <w:name w:val="CC74C7A78B3A439C8A0B27C74C89972B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1">
    <w:name w:val="7861B68843344684AB0932CB219FBDF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0">
    <w:name w:val="315E197ABC1F4BAFA983F8902431BA3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9">
    <w:name w:val="4F302EBC4D944ACAB16C7F435D8D3E54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9">
    <w:name w:val="8F8AABC4F7414709BD28FE649BD33D9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9">
    <w:name w:val="95FFCB3D6927436BB9DB5EAFF61D856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9">
    <w:name w:val="A70FD8AA3FB345AEBF8D76AD738DF4F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8">
    <w:name w:val="8E8BB0C8083C44D69855C13461DC1E5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1">
    <w:name w:val="E91BC986728C49E6870AC4577C91299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8">
    <w:name w:val="A8536FEB777B41C885F4DC126971E5B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9">
    <w:name w:val="4A1265FCEE8D49A49665220689D2BB3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4">
    <w:name w:val="B664C3D9F21A4BA7945190E69FE84D8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5">
    <w:name w:val="D79DE0AD75164127BE4259B8DC0A988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5">
    <w:name w:val="6AD2B04E383C4D96BFDB6EB49966DBE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4">
    <w:name w:val="C1996ACFFD604689B67D616AACE16D8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4">
    <w:name w:val="7CCA388DAFEC476F900A2036196457C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4">
    <w:name w:val="F146193CC535406FB9FF29D6C6F50A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4">
    <w:name w:val="4DBF2DBAEA024417B44BC6138B8CE1C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1">
    <w:name w:val="25F925C2D5AF472ABF2CBA8D8B4E29C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2">
    <w:name w:val="44ED405809764E73A9CCB267C76C1F0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2">
    <w:name w:val="834B2BC098D841EA931D016D6F11C81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2">
    <w:name w:val="1829EABB7DA64DF6A2D78EF03A92DE5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2">
    <w:name w:val="6AE6F5D716AB462EA6EDFF3CDEBD45C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9">
    <w:name w:val="5BA0B84D84964071B9B19BEEE6CB4FA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8">
    <w:name w:val="44D8161C1A5D46128C9CF3E0A5874C1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8">
    <w:name w:val="B62C78F89CB34E729097E333EAC0897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5">
    <w:name w:val="B84FFDFE20C74516B4667897A677C78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5">
    <w:name w:val="E57394CF6BCA42B6B20A96FB69F4BAC7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5">
    <w:name w:val="907CE99ADF504F4BAD48BC654592B4E1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3">
    <w:name w:val="CC74C7A78B3A439C8A0B27C74C89972B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2">
    <w:name w:val="7861B68843344684AB0932CB219FBDF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1">
    <w:name w:val="315E197ABC1F4BAFA983F8902431BA3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0">
    <w:name w:val="4F302EBC4D944ACAB16C7F435D8D3E54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0">
    <w:name w:val="8F8AABC4F7414709BD28FE649BD33D9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0">
    <w:name w:val="95FFCB3D6927436BB9DB5EAFF61D8565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0">
    <w:name w:val="A70FD8AA3FB345AEBF8D76AD738DF4F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9">
    <w:name w:val="8E8BB0C8083C44D69855C13461DC1E5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2">
    <w:name w:val="E91BC986728C49E6870AC4577C91299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9">
    <w:name w:val="A8536FEB777B41C885F4DC126971E5B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0">
    <w:name w:val="4A1265FCEE8D49A49665220689D2BB3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5">
    <w:name w:val="B664C3D9F21A4BA7945190E69FE84D8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6">
    <w:name w:val="D79DE0AD75164127BE4259B8DC0A988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6">
    <w:name w:val="6AD2B04E383C4D96BFDB6EB49966DBE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5">
    <w:name w:val="C1996ACFFD604689B67D616AACE16D8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5">
    <w:name w:val="7CCA388DAFEC476F900A2036196457C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5">
    <w:name w:val="F146193CC535406FB9FF29D6C6F50A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5">
    <w:name w:val="4DBF2DBAEA024417B44BC6138B8CE1C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2">
    <w:name w:val="25F925C2D5AF472ABF2CBA8D8B4E29C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3">
    <w:name w:val="44ED405809764E73A9CCB267C76C1F0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3">
    <w:name w:val="834B2BC098D841EA931D016D6F11C81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3">
    <w:name w:val="1829EABB7DA64DF6A2D78EF03A92DE5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3">
    <w:name w:val="6AE6F5D716AB462EA6EDFF3CDEBD45C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0">
    <w:name w:val="5BA0B84D84964071B9B19BEEE6CB4FA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9">
    <w:name w:val="44D8161C1A5D46128C9CF3E0A5874C1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9">
    <w:name w:val="B62C78F89CB34E729097E333EAC0897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6">
    <w:name w:val="B84FFDFE20C74516B4667897A677C78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6">
    <w:name w:val="E57394CF6BCA42B6B20A96FB69F4BAC7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6">
    <w:name w:val="907CE99ADF504F4BAD48BC654592B4E1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4">
    <w:name w:val="CC74C7A78B3A439C8A0B27C74C89972B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3">
    <w:name w:val="7861B68843344684AB0932CB219FBDF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2">
    <w:name w:val="315E197ABC1F4BAFA983F8902431BA3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1">
    <w:name w:val="4F302EBC4D944ACAB16C7F435D8D3E54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1">
    <w:name w:val="8F8AABC4F7414709BD28FE649BD33D9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1">
    <w:name w:val="95FFCB3D6927436BB9DB5EAFF61D856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1">
    <w:name w:val="A70FD8AA3FB345AEBF8D76AD738DF4F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0">
    <w:name w:val="8E8BB0C8083C44D69855C13461DC1E5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3">
    <w:name w:val="E91BC986728C49E6870AC4577C91299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0">
    <w:name w:val="A8536FEB777B41C885F4DC126971E5B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1">
    <w:name w:val="4A1265FCEE8D49A49665220689D2BB3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6">
    <w:name w:val="B664C3D9F21A4BA7945190E69FE84D8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7">
    <w:name w:val="D79DE0AD75164127BE4259B8DC0A988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7">
    <w:name w:val="6AD2B04E383C4D96BFDB6EB49966DBE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6">
    <w:name w:val="C1996ACFFD604689B67D616AACE16D8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6">
    <w:name w:val="7CCA388DAFEC476F900A2036196457C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6">
    <w:name w:val="F146193CC535406FB9FF29D6C6F50A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6">
    <w:name w:val="4DBF2DBAEA024417B44BC6138B8CE1C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3">
    <w:name w:val="25F925C2D5AF472ABF2CBA8D8B4E29C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4">
    <w:name w:val="44ED405809764E73A9CCB267C76C1F0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4">
    <w:name w:val="834B2BC098D841EA931D016D6F11C81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4">
    <w:name w:val="1829EABB7DA64DF6A2D78EF03A92DE5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4">
    <w:name w:val="6AE6F5D716AB462EA6EDFF3CDEBD45C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1">
    <w:name w:val="5BA0B84D84964071B9B19BEEE6CB4FA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0">
    <w:name w:val="44D8161C1A5D46128C9CF3E0A5874C1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0">
    <w:name w:val="B62C78F89CB34E729097E333EAC0897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7">
    <w:name w:val="B84FFDFE20C74516B4667897A677C78E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7">
    <w:name w:val="E57394CF6BCA42B6B20A96FB69F4BAC7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7">
    <w:name w:val="907CE99ADF504F4BAD48BC654592B4E1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5">
    <w:name w:val="CC74C7A78B3A439C8A0B27C74C89972B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4">
    <w:name w:val="7861B68843344684AB0932CB219FBDF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3">
    <w:name w:val="315E197ABC1F4BAFA983F8902431BA3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2">
    <w:name w:val="4F302EBC4D944ACAB16C7F435D8D3E54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2">
    <w:name w:val="8F8AABC4F7414709BD28FE649BD33D9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2">
    <w:name w:val="95FFCB3D6927436BB9DB5EAFF61D856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2">
    <w:name w:val="A70FD8AA3FB345AEBF8D76AD738DF4F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1">
    <w:name w:val="8E8BB0C8083C44D69855C13461DC1E5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4">
    <w:name w:val="E91BC986728C49E6870AC4577C91299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1">
    <w:name w:val="A8536FEB777B41C885F4DC126971E5B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2">
    <w:name w:val="4A1265FCEE8D49A49665220689D2BB3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7">
    <w:name w:val="B664C3D9F21A4BA7945190E69FE84D8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8">
    <w:name w:val="D79DE0AD75164127BE4259B8DC0A988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8">
    <w:name w:val="6AD2B04E383C4D96BFDB6EB49966DBE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7">
    <w:name w:val="C1996ACFFD604689B67D616AACE16D8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7">
    <w:name w:val="7CCA388DAFEC476F900A2036196457C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7">
    <w:name w:val="F146193CC535406FB9FF29D6C6F50A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7">
    <w:name w:val="4DBF2DBAEA024417B44BC6138B8CE1C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4">
    <w:name w:val="25F925C2D5AF472ABF2CBA8D8B4E29C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5">
    <w:name w:val="44ED405809764E73A9CCB267C76C1F0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5">
    <w:name w:val="834B2BC098D841EA931D016D6F11C81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5">
    <w:name w:val="1829EABB7DA64DF6A2D78EF03A92DE5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5">
    <w:name w:val="6AE6F5D716AB462EA6EDFF3CDEBD45C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2">
    <w:name w:val="5BA0B84D84964071B9B19BEEE6CB4FA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1">
    <w:name w:val="44D8161C1A5D46128C9CF3E0A5874C1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1">
    <w:name w:val="B62C78F89CB34E729097E333EAC0897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8">
    <w:name w:val="B84FFDFE20C74516B4667897A677C78E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8">
    <w:name w:val="E57394CF6BCA42B6B20A96FB69F4BAC7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8">
    <w:name w:val="907CE99ADF504F4BAD48BC654592B4E1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6">
    <w:name w:val="CC74C7A78B3A439C8A0B27C74C89972B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5">
    <w:name w:val="7861B68843344684AB0932CB219FBDF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4">
    <w:name w:val="315E197ABC1F4BAFA983F8902431BA3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3">
    <w:name w:val="4F302EBC4D944ACAB16C7F435D8D3E54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3">
    <w:name w:val="8F8AABC4F7414709BD28FE649BD33D9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3">
    <w:name w:val="95FFCB3D6927436BB9DB5EAFF61D856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3">
    <w:name w:val="A70FD8AA3FB345AEBF8D76AD738DF4F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2">
    <w:name w:val="8E8BB0C8083C44D69855C13461DC1E5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5">
    <w:name w:val="E91BC986728C49E6870AC4577C91299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2">
    <w:name w:val="A8536FEB777B41C885F4DC126971E5B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3">
    <w:name w:val="4A1265FCEE8D49A49665220689D2BB3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8">
    <w:name w:val="B664C3D9F21A4BA7945190E69FE84D86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9">
    <w:name w:val="D79DE0AD75164127BE4259B8DC0A988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9">
    <w:name w:val="6AD2B04E383C4D96BFDB6EB49966DBE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8">
    <w:name w:val="C1996ACFFD604689B67D616AACE16D8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8">
    <w:name w:val="7CCA388DAFEC476F900A2036196457C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8">
    <w:name w:val="F146193CC535406FB9FF29D6C6F50A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8">
    <w:name w:val="4DBF2DBAEA024417B44BC6138B8CE1C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5">
    <w:name w:val="25F925C2D5AF472ABF2CBA8D8B4E29C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6">
    <w:name w:val="44ED405809764E73A9CCB267C76C1F0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6">
    <w:name w:val="834B2BC098D841EA931D016D6F11C81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6">
    <w:name w:val="1829EABB7DA64DF6A2D78EF03A92DE5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6">
    <w:name w:val="6AE6F5D716AB462EA6EDFF3CDEBD45C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3">
    <w:name w:val="5BA0B84D84964071B9B19BEEE6CB4FA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2">
    <w:name w:val="44D8161C1A5D46128C9CF3E0A5874C1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2">
    <w:name w:val="B62C78F89CB34E729097E333EAC0897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9">
    <w:name w:val="B84FFDFE20C74516B4667897A677C78E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9">
    <w:name w:val="E57394CF6BCA42B6B20A96FB69F4BAC7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9">
    <w:name w:val="907CE99ADF504F4BAD48BC654592B4E1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7">
    <w:name w:val="CC74C7A78B3A439C8A0B27C74C89972B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6">
    <w:name w:val="7861B68843344684AB0932CB219FBDF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5">
    <w:name w:val="315E197ABC1F4BAFA983F8902431BA3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4">
    <w:name w:val="4F302EBC4D944ACAB16C7F435D8D3E54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4">
    <w:name w:val="8F8AABC4F7414709BD28FE649BD33D9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4">
    <w:name w:val="95FFCB3D6927436BB9DB5EAFF61D856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4">
    <w:name w:val="A70FD8AA3FB345AEBF8D76AD738DF4F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3">
    <w:name w:val="8E8BB0C8083C44D69855C13461DC1E5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6">
    <w:name w:val="E91BC986728C49E6870AC4577C91299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3">
    <w:name w:val="A8536FEB777B41C885F4DC126971E5B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4">
    <w:name w:val="4A1265FCEE8D49A49665220689D2BB3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9">
    <w:name w:val="B664C3D9F21A4BA7945190E69FE84D86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0">
    <w:name w:val="D79DE0AD75164127BE4259B8DC0A988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0">
    <w:name w:val="6AD2B04E383C4D96BFDB6EB49966DBE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9">
    <w:name w:val="C1996ACFFD604689B67D616AACE16D8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9">
    <w:name w:val="7CCA388DAFEC476F900A2036196457C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9">
    <w:name w:val="F146193CC535406FB9FF29D6C6F50A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9">
    <w:name w:val="4DBF2DBAEA024417B44BC6138B8CE1C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6">
    <w:name w:val="25F925C2D5AF472ABF2CBA8D8B4E29C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7">
    <w:name w:val="44ED405809764E73A9CCB267C76C1F0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7">
    <w:name w:val="834B2BC098D841EA931D016D6F11C81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7">
    <w:name w:val="1829EABB7DA64DF6A2D78EF03A92DE5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7">
    <w:name w:val="6AE6F5D716AB462EA6EDFF3CDEBD45C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4">
    <w:name w:val="5BA0B84D84964071B9B19BEEE6CB4FA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3">
    <w:name w:val="44D8161C1A5D46128C9CF3E0A5874C1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3">
    <w:name w:val="B62C78F89CB34E729097E333EAC0897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0">
    <w:name w:val="B84FFDFE20C74516B4667897A677C78E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0">
    <w:name w:val="E57394CF6BCA42B6B20A96FB69F4BAC7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0">
    <w:name w:val="907CE99ADF504F4BAD48BC654592B4E1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8">
    <w:name w:val="CC74C7A78B3A439C8A0B27C74C89972B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7">
    <w:name w:val="7861B68843344684AB0932CB219FBDF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6">
    <w:name w:val="315E197ABC1F4BAFA983F8902431BA3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5">
    <w:name w:val="4F302EBC4D944ACAB16C7F435D8D3E54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5">
    <w:name w:val="8F8AABC4F7414709BD28FE649BD33D9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5">
    <w:name w:val="95FFCB3D6927436BB9DB5EAFF61D856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5">
    <w:name w:val="A70FD8AA3FB345AEBF8D76AD738DF4F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4">
    <w:name w:val="8E8BB0C8083C44D69855C13461DC1E5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7">
    <w:name w:val="E91BC986728C49E6870AC4577C91299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4">
    <w:name w:val="A8536FEB777B41C885F4DC126971E5B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5">
    <w:name w:val="4A1265FCEE8D49A49665220689D2BB3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0">
    <w:name w:val="B664C3D9F21A4BA7945190E69FE84D86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1">
    <w:name w:val="D79DE0AD75164127BE4259B8DC0A988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1">
    <w:name w:val="6AD2B04E383C4D96BFDB6EB49966DBE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0">
    <w:name w:val="C1996ACFFD604689B67D616AACE16D8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0">
    <w:name w:val="7CCA388DAFEC476F900A2036196457C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0">
    <w:name w:val="F146193CC535406FB9FF29D6C6F50A32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0">
    <w:name w:val="4DBF2DBAEA024417B44BC6138B8CE1C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7">
    <w:name w:val="25F925C2D5AF472ABF2CBA8D8B4E29CD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8">
    <w:name w:val="44ED405809764E73A9CCB267C76C1F0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8">
    <w:name w:val="834B2BC098D841EA931D016D6F11C81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8">
    <w:name w:val="1829EABB7DA64DF6A2D78EF03A92DE5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8">
    <w:name w:val="6AE6F5D716AB462EA6EDFF3CDEBD45C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5">
    <w:name w:val="5BA0B84D84964071B9B19BEEE6CB4FA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4">
    <w:name w:val="44D8161C1A5D46128C9CF3E0A5874C1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4">
    <w:name w:val="B62C78F89CB34E729097E333EAC0897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1">
    <w:name w:val="B84FFDFE20C74516B4667897A677C78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1">
    <w:name w:val="E57394CF6BCA42B6B20A96FB69F4BAC7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1">
    <w:name w:val="907CE99ADF504F4BAD48BC654592B4E1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9">
    <w:name w:val="CC74C7A78B3A439C8A0B27C74C89972B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8">
    <w:name w:val="7861B68843344684AB0932CB219FBDFC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7">
    <w:name w:val="315E197ABC1F4BAFA983F8902431BA3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6">
    <w:name w:val="4F302EBC4D944ACAB16C7F435D8D3E54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6">
    <w:name w:val="8F8AABC4F7414709BD28FE649BD33D9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6">
    <w:name w:val="95FFCB3D6927436BB9DB5EAFF61D856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6">
    <w:name w:val="A70FD8AA3FB345AEBF8D76AD738DF4F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5">
    <w:name w:val="8E8BB0C8083C44D69855C13461DC1E5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8">
    <w:name w:val="E91BC986728C49E6870AC4577C91299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5">
    <w:name w:val="A8536FEB777B41C885F4DC126971E5B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6">
    <w:name w:val="4A1265FCEE8D49A49665220689D2BB3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1">
    <w:name w:val="B664C3D9F21A4BA7945190E69FE84D86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2">
    <w:name w:val="D79DE0AD75164127BE4259B8DC0A988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2">
    <w:name w:val="6AD2B04E383C4D96BFDB6EB49966DBE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1">
    <w:name w:val="C1996ACFFD604689B67D616AACE16D8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1">
    <w:name w:val="7CCA388DAFEC476F900A2036196457C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8">
    <w:name w:val="25F925C2D5AF472ABF2CBA8D8B4E29CD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9">
    <w:name w:val="44ED405809764E73A9CCB267C76C1F0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9">
    <w:name w:val="834B2BC098D841EA931D016D6F11C81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9">
    <w:name w:val="1829EABB7DA64DF6A2D78EF03A92DE5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9">
    <w:name w:val="6AE6F5D716AB462EA6EDFF3CDEBD45C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6">
    <w:name w:val="5BA0B84D84964071B9B19BEEE6CB4FA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5">
    <w:name w:val="44D8161C1A5D46128C9CF3E0A5874C1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5">
    <w:name w:val="B62C78F89CB34E729097E333EAC0897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2">
    <w:name w:val="B84FFDFE20C74516B4667897A677C78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2">
    <w:name w:val="E57394CF6BCA42B6B20A96FB69F4BAC7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2">
    <w:name w:val="907CE99ADF504F4BAD48BC654592B4E1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0">
    <w:name w:val="CC74C7A78B3A439C8A0B27C74C89972B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9">
    <w:name w:val="7861B68843344684AB0932CB219FBDFC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8">
    <w:name w:val="315E197ABC1F4BAFA983F8902431BA33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7">
    <w:name w:val="4F302EBC4D944ACAB16C7F435D8D3E54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7">
    <w:name w:val="8F8AABC4F7414709BD28FE649BD33D9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7">
    <w:name w:val="95FFCB3D6927436BB9DB5EAFF61D856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7">
    <w:name w:val="A70FD8AA3FB345AEBF8D76AD738DF4F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6">
    <w:name w:val="8E8BB0C8083C44D69855C13461DC1E5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9">
    <w:name w:val="E91BC986728C49E6870AC4577C91299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6">
    <w:name w:val="A8536FEB777B41C885F4DC126971E5B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7">
    <w:name w:val="4A1265FCEE8D49A49665220689D2BB3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2">
    <w:name w:val="B664C3D9F21A4BA7945190E69FE84D86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3">
    <w:name w:val="D79DE0AD75164127BE4259B8DC0A988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3">
    <w:name w:val="6AD2B04E383C4D96BFDB6EB49966DBE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2">
    <w:name w:val="C1996ACFFD604689B67D616AACE16D8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2">
    <w:name w:val="7CCA388DAFEC476F900A2036196457C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9">
    <w:name w:val="25F925C2D5AF472ABF2CBA8D8B4E29CD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0">
    <w:name w:val="44ED405809764E73A9CCB267C76C1F0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0">
    <w:name w:val="834B2BC098D841EA931D016D6F11C81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0">
    <w:name w:val="1829EABB7DA64DF6A2D78EF03A92DE5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0">
    <w:name w:val="6AE6F5D716AB462EA6EDFF3CDEBD45C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7">
    <w:name w:val="5BA0B84D84964071B9B19BEEE6CB4FA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6">
    <w:name w:val="44D8161C1A5D46128C9CF3E0A5874C1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6">
    <w:name w:val="B62C78F89CB34E729097E333EAC0897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1E4F"/>
    <w:rPr>
      <w:color w:val="808080"/>
    </w:rPr>
  </w:style>
  <w:style w:type="paragraph" w:customStyle="1" w:styleId="B84FFDFE20C74516B4667897A677C78E">
    <w:name w:val="B84FFDFE20C74516B4667897A677C78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">
    <w:name w:val="E57394CF6BCA42B6B20A96FB69F4BAC7"/>
    <w:rsid w:val="00A81E4F"/>
  </w:style>
  <w:style w:type="paragraph" w:customStyle="1" w:styleId="1325273E68934C93996C1CF36B627DF8">
    <w:name w:val="1325273E68934C93996C1CF36B627DF8"/>
    <w:rsid w:val="00A81E4F"/>
  </w:style>
  <w:style w:type="paragraph" w:customStyle="1" w:styleId="907CE99ADF504F4BAD48BC654592B4E1">
    <w:name w:val="907CE99ADF504F4BAD48BC654592B4E1"/>
    <w:rsid w:val="00A81E4F"/>
  </w:style>
  <w:style w:type="paragraph" w:customStyle="1" w:styleId="B84FFDFE20C74516B4667897A677C78E1">
    <w:name w:val="B84FFDFE20C74516B4667897A677C78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">
    <w:name w:val="E57394CF6BCA42B6B20A96FB69F4BAC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">
    <w:name w:val="907CE99ADF504F4BAD48BC654592B4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">
    <w:name w:val="CC74C7A78B3A439C8A0B27C74C89972B"/>
    <w:rsid w:val="00A81E4F"/>
  </w:style>
  <w:style w:type="paragraph" w:customStyle="1" w:styleId="B84FFDFE20C74516B4667897A677C78E2">
    <w:name w:val="B84FFDFE20C74516B4667897A677C78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">
    <w:name w:val="E57394CF6BCA42B6B20A96FB69F4BAC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">
    <w:name w:val="907CE99ADF504F4BAD48BC654592B4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">
    <w:name w:val="B84FFDFE20C74516B4667897A677C78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">
    <w:name w:val="E57394CF6BCA42B6B20A96FB69F4BAC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">
    <w:name w:val="907CE99ADF504F4BAD48BC654592B4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">
    <w:name w:val="CC74C7A78B3A439C8A0B27C74C89972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">
    <w:name w:val="7861B68843344684AB0932CB219FBDFC"/>
    <w:rsid w:val="00A81E4F"/>
  </w:style>
  <w:style w:type="paragraph" w:customStyle="1" w:styleId="467A9105140440F895450BA0665F1F75">
    <w:name w:val="467A9105140440F895450BA0665F1F75"/>
    <w:rsid w:val="00A81E4F"/>
    <w:pPr>
      <w:keepNext/>
      <w:numPr>
        <w:ilvl w:val="1"/>
        <w:numId w:val="1"/>
      </w:numPr>
      <w:spacing w:before="240" w:after="240" w:line="240" w:lineRule="auto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paragraph" w:customStyle="1" w:styleId="B84FFDFE20C74516B4667897A677C78E4">
    <w:name w:val="B84FFDFE20C74516B4667897A677C78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">
    <w:name w:val="E57394CF6BCA42B6B20A96FB69F4BAC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">
    <w:name w:val="907CE99ADF504F4BAD48BC654592B4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">
    <w:name w:val="CC74C7A78B3A439C8A0B27C74C89972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">
    <w:name w:val="7861B68843344684AB0932CB219FBDF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">
    <w:name w:val="315E197ABC1F4BAFA983F8902431BA33"/>
    <w:rsid w:val="00A81E4F"/>
  </w:style>
  <w:style w:type="paragraph" w:customStyle="1" w:styleId="B84FFDFE20C74516B4667897A677C78E5">
    <w:name w:val="B84FFDFE20C74516B4667897A677C78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">
    <w:name w:val="E57394CF6BCA42B6B20A96FB69F4BAC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">
    <w:name w:val="907CE99ADF504F4BAD48BC654592B4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">
    <w:name w:val="CC74C7A78B3A439C8A0B27C74C89972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">
    <w:name w:val="7861B68843344684AB0932CB219FBDF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">
    <w:name w:val="315E197ABC1F4BAFA983F8902431BA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">
    <w:name w:val="4F302EBC4D944ACAB16C7F435D8D3E54"/>
    <w:rsid w:val="00A81E4F"/>
  </w:style>
  <w:style w:type="paragraph" w:customStyle="1" w:styleId="8F8AABC4F7414709BD28FE649BD33D9C">
    <w:name w:val="8F8AABC4F7414709BD28FE649BD33D9C"/>
    <w:rsid w:val="00A81E4F"/>
  </w:style>
  <w:style w:type="paragraph" w:customStyle="1" w:styleId="6315D3E1BA654491A278FA934745CC13">
    <w:name w:val="6315D3E1BA654491A278FA934745CC13"/>
    <w:rsid w:val="00A81E4F"/>
  </w:style>
  <w:style w:type="paragraph" w:customStyle="1" w:styleId="95FFCB3D6927436BB9DB5EAFF61D8565">
    <w:name w:val="95FFCB3D6927436BB9DB5EAFF61D8565"/>
    <w:rsid w:val="00A81E4F"/>
  </w:style>
  <w:style w:type="paragraph" w:customStyle="1" w:styleId="A70FD8AA3FB345AEBF8D76AD738DF4F3">
    <w:name w:val="A70FD8AA3FB345AEBF8D76AD738DF4F3"/>
    <w:rsid w:val="00A81E4F"/>
  </w:style>
  <w:style w:type="paragraph" w:customStyle="1" w:styleId="DF67199362F5444D94F6CC1D0E62538E">
    <w:name w:val="DF67199362F5444D94F6CC1D0E62538E"/>
    <w:rsid w:val="00A81E4F"/>
  </w:style>
  <w:style w:type="paragraph" w:customStyle="1" w:styleId="B84FFDFE20C74516B4667897A677C78E6">
    <w:name w:val="B84FFDFE20C74516B4667897A677C78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6">
    <w:name w:val="E57394CF6BCA42B6B20A96FB69F4BAC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6">
    <w:name w:val="907CE99ADF504F4BAD48BC654592B4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">
    <w:name w:val="CC74C7A78B3A439C8A0B27C74C89972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">
    <w:name w:val="7861B68843344684AB0932CB219FBDF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">
    <w:name w:val="315E197ABC1F4BAFA983F8902431BA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">
    <w:name w:val="4F302EBC4D944ACAB16C7F435D8D3E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">
    <w:name w:val="8F8AABC4F7414709BD28FE649BD33D9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1">
    <w:name w:val="6315D3E1BA654491A278FA934745CC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">
    <w:name w:val="95FFCB3D6927436BB9DB5EAFF61D856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">
    <w:name w:val="A70FD8AA3FB345AEBF8D76AD738DF4F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">
    <w:name w:val="8E8BB0C8083C44D69855C13461DC1E5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7">
    <w:name w:val="B84FFDFE20C74516B4667897A677C78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7">
    <w:name w:val="E57394CF6BCA42B6B20A96FB69F4BAC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7">
    <w:name w:val="907CE99ADF504F4BAD48BC654592B4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">
    <w:name w:val="CC74C7A78B3A439C8A0B27C74C89972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">
    <w:name w:val="7861B68843344684AB0932CB219FBDF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">
    <w:name w:val="315E197ABC1F4BAFA983F8902431BA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">
    <w:name w:val="4F302EBC4D944ACAB16C7F435D8D3E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">
    <w:name w:val="8F8AABC4F7414709BD28FE649BD33D9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2">
    <w:name w:val="6315D3E1BA654491A278FA934745CC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">
    <w:name w:val="95FFCB3D6927436BB9DB5EAFF61D856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">
    <w:name w:val="A70FD8AA3FB345AEBF8D76AD738DF4F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">
    <w:name w:val="8E8BB0C8083C44D69855C13461DC1E5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8">
    <w:name w:val="B84FFDFE20C74516B4667897A677C78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8">
    <w:name w:val="E57394CF6BCA42B6B20A96FB69F4BAC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8">
    <w:name w:val="907CE99ADF504F4BAD48BC654592B4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6">
    <w:name w:val="CC74C7A78B3A439C8A0B27C74C89972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5">
    <w:name w:val="7861B68843344684AB0932CB219FBDF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">
    <w:name w:val="315E197ABC1F4BAFA983F8902431BA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">
    <w:name w:val="4F302EBC4D944ACAB16C7F435D8D3E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">
    <w:name w:val="8F8AABC4F7414709BD28FE649BD33D9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">
    <w:name w:val="95FFCB3D6927436BB9DB5EAFF61D856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">
    <w:name w:val="A70FD8AA3FB345AEBF8D76AD738DF4F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">
    <w:name w:val="8E8BB0C8083C44D69855C13461DC1E5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9">
    <w:name w:val="B84FFDFE20C74516B4667897A677C78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9">
    <w:name w:val="E57394CF6BCA42B6B20A96FB69F4BAC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9">
    <w:name w:val="907CE99ADF504F4BAD48BC654592B4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7">
    <w:name w:val="CC74C7A78B3A439C8A0B27C74C89972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6">
    <w:name w:val="7861B68843344684AB0932CB219FBDF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5">
    <w:name w:val="315E197ABC1F4BAFA983F8902431BA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">
    <w:name w:val="4F302EBC4D944ACAB16C7F435D8D3E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">
    <w:name w:val="8F8AABC4F7414709BD28FE649BD33D9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">
    <w:name w:val="95FFCB3D6927436BB9DB5EAFF61D856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">
    <w:name w:val="A70FD8AA3FB345AEBF8D76AD738DF4F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">
    <w:name w:val="8E8BB0C8083C44D69855C13461DC1E5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">
    <w:name w:val="CA675494509B4E4680898D5543D4A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0">
    <w:name w:val="B84FFDFE20C74516B4667897A677C78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0">
    <w:name w:val="E57394CF6BCA42B6B20A96FB69F4BAC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0">
    <w:name w:val="907CE99ADF504F4BAD48BC654592B4E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8">
    <w:name w:val="CC74C7A78B3A439C8A0B27C74C89972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7">
    <w:name w:val="7861B68843344684AB0932CB219FBDF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6">
    <w:name w:val="315E197ABC1F4BAFA983F8902431BA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5">
    <w:name w:val="4F302EBC4D944ACAB16C7F435D8D3E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5">
    <w:name w:val="8F8AABC4F7414709BD28FE649BD33D9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5">
    <w:name w:val="95FFCB3D6927436BB9DB5EAFF61D856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5">
    <w:name w:val="A70FD8AA3FB345AEBF8D76AD738DF4F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">
    <w:name w:val="8E8BB0C8083C44D69855C13461DC1E5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1">
    <w:name w:val="CA675494509B4E4680898D5543D4AB2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1">
    <w:name w:val="B84FFDFE20C74516B4667897A677C78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1">
    <w:name w:val="E57394CF6BCA42B6B20A96FB69F4BAC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1">
    <w:name w:val="907CE99ADF504F4BAD48BC654592B4E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9">
    <w:name w:val="CC74C7A78B3A439C8A0B27C74C89972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8">
    <w:name w:val="7861B68843344684AB0932CB219FBDF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7">
    <w:name w:val="315E197ABC1F4BAFA983F8902431BA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6">
    <w:name w:val="4F302EBC4D944ACAB16C7F435D8D3E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6">
    <w:name w:val="8F8AABC4F7414709BD28FE649BD33D9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6">
    <w:name w:val="95FFCB3D6927436BB9DB5EAFF61D856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6">
    <w:name w:val="A70FD8AA3FB345AEBF8D76AD738DF4F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5">
    <w:name w:val="8E8BB0C8083C44D69855C13461DC1E5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2">
    <w:name w:val="B84FFDFE20C74516B4667897A677C78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2">
    <w:name w:val="E57394CF6BCA42B6B20A96FB69F4BAC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2">
    <w:name w:val="907CE99ADF504F4BAD48BC654592B4E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0">
    <w:name w:val="CC74C7A78B3A439C8A0B27C74C89972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9">
    <w:name w:val="7861B68843344684AB0932CB219FBDF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8">
    <w:name w:val="315E197ABC1F4BAFA983F8902431BA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7">
    <w:name w:val="4F302EBC4D944ACAB16C7F435D8D3E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7">
    <w:name w:val="8F8AABC4F7414709BD28FE649BD33D9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7">
    <w:name w:val="95FFCB3D6927436BB9DB5EAFF61D856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7">
    <w:name w:val="A70FD8AA3FB345AEBF8D76AD738DF4F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6">
    <w:name w:val="8E8BB0C8083C44D69855C13461DC1E5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">
    <w:name w:val="E91BC986728C49E6870AC4577C91299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3">
    <w:name w:val="B84FFDFE20C74516B4667897A677C78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3">
    <w:name w:val="E57394CF6BCA42B6B20A96FB69F4BAC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3">
    <w:name w:val="907CE99ADF504F4BAD48BC654592B4E1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1">
    <w:name w:val="CC74C7A78B3A439C8A0B27C74C89972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0">
    <w:name w:val="7861B68843344684AB0932CB219FBDF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9">
    <w:name w:val="315E197ABC1F4BAFA983F8902431BA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8">
    <w:name w:val="4F302EBC4D944ACAB16C7F435D8D3E5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8">
    <w:name w:val="8F8AABC4F7414709BD28FE649BD33D9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8">
    <w:name w:val="95FFCB3D6927436BB9DB5EAFF61D856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8">
    <w:name w:val="A70FD8AA3FB345AEBF8D76AD738DF4F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7">
    <w:name w:val="8E8BB0C8083C44D69855C13461DC1E5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4">
    <w:name w:val="B84FFDFE20C74516B4667897A677C78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4">
    <w:name w:val="E57394CF6BCA42B6B20A96FB69F4BAC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4">
    <w:name w:val="907CE99ADF504F4BAD48BC654592B4E1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2">
    <w:name w:val="CC74C7A78B3A439C8A0B27C74C89972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1">
    <w:name w:val="7861B68843344684AB0932CB219FBDF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0">
    <w:name w:val="315E197ABC1F4BAFA983F8902431BA3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9">
    <w:name w:val="4F302EBC4D944ACAB16C7F435D8D3E5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9">
    <w:name w:val="8F8AABC4F7414709BD28FE649BD33D9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9">
    <w:name w:val="95FFCB3D6927436BB9DB5EAFF61D856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9">
    <w:name w:val="A70FD8AA3FB345AEBF8D76AD738DF4F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8">
    <w:name w:val="8E8BB0C8083C44D69855C13461DC1E5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">
    <w:name w:val="E91BC986728C49E6870AC4577C91299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5">
    <w:name w:val="B84FFDFE20C74516B4667897A677C78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5">
    <w:name w:val="E57394CF6BCA42B6B20A96FB69F4BAC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5">
    <w:name w:val="907CE99ADF504F4BAD48BC654592B4E1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3">
    <w:name w:val="CC74C7A78B3A439C8A0B27C74C89972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2">
    <w:name w:val="7861B68843344684AB0932CB219FBDF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1">
    <w:name w:val="315E197ABC1F4BAFA983F8902431BA3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0">
    <w:name w:val="4F302EBC4D944ACAB16C7F435D8D3E54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0">
    <w:name w:val="8F8AABC4F7414709BD28FE649BD33D9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0">
    <w:name w:val="95FFCB3D6927436BB9DB5EAFF61D856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0">
    <w:name w:val="A70FD8AA3FB345AEBF8D76AD738DF4F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9">
    <w:name w:val="8E8BB0C8083C44D69855C13461DC1E5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">
    <w:name w:val="E91BC986728C49E6870AC4577C91299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">
    <w:name w:val="4A1265FCEE8D49A49665220689D2BB35"/>
    <w:rsid w:val="00A81E4F"/>
  </w:style>
  <w:style w:type="paragraph" w:customStyle="1" w:styleId="B84FFDFE20C74516B4667897A677C78E16">
    <w:name w:val="B84FFDFE20C74516B4667897A677C78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6">
    <w:name w:val="E57394CF6BCA42B6B20A96FB69F4BAC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6">
    <w:name w:val="907CE99ADF504F4BAD48BC654592B4E1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4">
    <w:name w:val="CC74C7A78B3A439C8A0B27C74C89972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3">
    <w:name w:val="7861B68843344684AB0932CB219FBDF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2">
    <w:name w:val="315E197ABC1F4BAFA983F8902431BA3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1">
    <w:name w:val="4F302EBC4D944ACAB16C7F435D8D3E54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1">
    <w:name w:val="8F8AABC4F7414709BD28FE649BD33D9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1">
    <w:name w:val="95FFCB3D6927436BB9DB5EAFF61D856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1">
    <w:name w:val="A70FD8AA3FB345AEBF8D76AD738DF4F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0">
    <w:name w:val="8E8BB0C8083C44D69855C13461DC1E5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">
    <w:name w:val="E91BC986728C49E6870AC4577C91299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">
    <w:name w:val="A8536FEB777B41C885F4DC126971E5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">
    <w:name w:val="4A1265FCEE8D49A49665220689D2BB3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7">
    <w:name w:val="B84FFDFE20C74516B4667897A677C78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7">
    <w:name w:val="E57394CF6BCA42B6B20A96FB69F4BAC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7">
    <w:name w:val="907CE99ADF504F4BAD48BC654592B4E1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5">
    <w:name w:val="CC74C7A78B3A439C8A0B27C74C89972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4">
    <w:name w:val="7861B68843344684AB0932CB219FBDF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3">
    <w:name w:val="315E197ABC1F4BAFA983F8902431BA3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2">
    <w:name w:val="4F302EBC4D944ACAB16C7F435D8D3E54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2">
    <w:name w:val="8F8AABC4F7414709BD28FE649BD33D9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2">
    <w:name w:val="95FFCB3D6927436BB9DB5EAFF61D856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2">
    <w:name w:val="A70FD8AA3FB345AEBF8D76AD738DF4F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1">
    <w:name w:val="8E8BB0C8083C44D69855C13461DC1E5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4">
    <w:name w:val="E91BC986728C49E6870AC4577C91299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">
    <w:name w:val="A8536FEB777B41C885F4DC126971E5B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">
    <w:name w:val="4A1265FCEE8D49A49665220689D2BB3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8">
    <w:name w:val="B84FFDFE20C74516B4667897A677C78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8">
    <w:name w:val="E57394CF6BCA42B6B20A96FB69F4BAC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8">
    <w:name w:val="907CE99ADF504F4BAD48BC654592B4E1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6">
    <w:name w:val="CC74C7A78B3A439C8A0B27C74C89972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5">
    <w:name w:val="7861B68843344684AB0932CB219FBDF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4">
    <w:name w:val="315E197ABC1F4BAFA983F8902431BA3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3">
    <w:name w:val="4F302EBC4D944ACAB16C7F435D8D3E54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3">
    <w:name w:val="8F8AABC4F7414709BD28FE649BD33D9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3">
    <w:name w:val="95FFCB3D6927436BB9DB5EAFF61D856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3">
    <w:name w:val="A70FD8AA3FB345AEBF8D76AD738DF4F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2">
    <w:name w:val="8E8BB0C8083C44D69855C13461DC1E5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5">
    <w:name w:val="E91BC986728C49E6870AC4577C91299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">
    <w:name w:val="A8536FEB777B41C885F4DC126971E5B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">
    <w:name w:val="4A1265FCEE8D49A49665220689D2BB3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9">
    <w:name w:val="B84FFDFE20C74516B4667897A677C78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9">
    <w:name w:val="E57394CF6BCA42B6B20A96FB69F4BAC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9">
    <w:name w:val="907CE99ADF504F4BAD48BC654592B4E1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7">
    <w:name w:val="CC74C7A78B3A439C8A0B27C74C89972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6">
    <w:name w:val="7861B68843344684AB0932CB219FBDF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5">
    <w:name w:val="315E197ABC1F4BAFA983F8902431BA3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4">
    <w:name w:val="4F302EBC4D944ACAB16C7F435D8D3E54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4">
    <w:name w:val="8F8AABC4F7414709BD28FE649BD33D9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4">
    <w:name w:val="95FFCB3D6927436BB9DB5EAFF61D856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4">
    <w:name w:val="A70FD8AA3FB345AEBF8D76AD738DF4F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3">
    <w:name w:val="8E8BB0C8083C44D69855C13461DC1E5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6">
    <w:name w:val="E91BC986728C49E6870AC4577C91299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">
    <w:name w:val="A8536FEB777B41C885F4DC126971E5B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4">
    <w:name w:val="4A1265FCEE8D49A49665220689D2BB3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">
    <w:name w:val="D79DE0AD75164127BE4259B8DC0A9887"/>
    <w:rsid w:val="00A81E4F"/>
  </w:style>
  <w:style w:type="paragraph" w:customStyle="1" w:styleId="6AD2B04E383C4D96BFDB6EB49966DBE5">
    <w:name w:val="6AD2B04E383C4D96BFDB6EB49966DBE5"/>
    <w:rsid w:val="00A81E4F"/>
  </w:style>
  <w:style w:type="paragraph" w:customStyle="1" w:styleId="B84FFDFE20C74516B4667897A677C78E20">
    <w:name w:val="B84FFDFE20C74516B4667897A677C78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0">
    <w:name w:val="E57394CF6BCA42B6B20A96FB69F4BAC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0">
    <w:name w:val="907CE99ADF504F4BAD48BC654592B4E1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8">
    <w:name w:val="CC74C7A78B3A439C8A0B27C74C89972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7">
    <w:name w:val="7861B68843344684AB0932CB219FBDF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6">
    <w:name w:val="315E197ABC1F4BAFA983F8902431BA3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5">
    <w:name w:val="4F302EBC4D944ACAB16C7F435D8D3E54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5">
    <w:name w:val="8F8AABC4F7414709BD28FE649BD33D9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5">
    <w:name w:val="95FFCB3D6927436BB9DB5EAFF61D856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5">
    <w:name w:val="A70FD8AA3FB345AEBF8D76AD738DF4F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4">
    <w:name w:val="8E8BB0C8083C44D69855C13461DC1E5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7">
    <w:name w:val="E91BC986728C49E6870AC4577C91299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4">
    <w:name w:val="A8536FEB777B41C885F4DC126971E5B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5">
    <w:name w:val="4A1265FCEE8D49A49665220689D2BB3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">
    <w:name w:val="B664C3D9F21A4BA7945190E69FE84D8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">
    <w:name w:val="D79DE0AD75164127BE4259B8DC0A988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">
    <w:name w:val="6AD2B04E383C4D96BFDB6EB49966DB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1">
    <w:name w:val="B84FFDFE20C74516B4667897A677C78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1">
    <w:name w:val="E57394CF6BCA42B6B20A96FB69F4BAC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1">
    <w:name w:val="907CE99ADF504F4BAD48BC654592B4E1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9">
    <w:name w:val="CC74C7A78B3A439C8A0B27C74C89972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8">
    <w:name w:val="7861B68843344684AB0932CB219FBDF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7">
    <w:name w:val="315E197ABC1F4BAFA983F8902431BA3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6">
    <w:name w:val="4F302EBC4D944ACAB16C7F435D8D3E54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6">
    <w:name w:val="8F8AABC4F7414709BD28FE649BD33D9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6">
    <w:name w:val="95FFCB3D6927436BB9DB5EAFF61D856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6">
    <w:name w:val="A70FD8AA3FB345AEBF8D76AD738DF4F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5">
    <w:name w:val="8E8BB0C8083C44D69855C13461DC1E5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8">
    <w:name w:val="E91BC986728C49E6870AC4577C91299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5">
    <w:name w:val="A8536FEB777B41C885F4DC126971E5B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6">
    <w:name w:val="4A1265FCEE8D49A49665220689D2BB3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">
    <w:name w:val="B664C3D9F21A4BA7945190E69FE84D8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">
    <w:name w:val="D79DE0AD75164127BE4259B8DC0A988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">
    <w:name w:val="6AD2B04E383C4D96BFDB6EB49966DB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styleId="Geenafstand">
    <w:name w:val="No Spacing"/>
    <w:uiPriority w:val="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2">
    <w:name w:val="B84FFDFE20C74516B4667897A677C78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2">
    <w:name w:val="E57394CF6BCA42B6B20A96FB69F4BAC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2">
    <w:name w:val="907CE99ADF504F4BAD48BC654592B4E1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0">
    <w:name w:val="CC74C7A78B3A439C8A0B27C74C89972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9">
    <w:name w:val="7861B68843344684AB0932CB219FBDF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8">
    <w:name w:val="315E197ABC1F4BAFA983F8902431BA3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7">
    <w:name w:val="4F302EBC4D944ACAB16C7F435D8D3E54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7">
    <w:name w:val="8F8AABC4F7414709BD28FE649BD33D9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7">
    <w:name w:val="95FFCB3D6927436BB9DB5EAFF61D856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7">
    <w:name w:val="A70FD8AA3FB345AEBF8D76AD738DF4F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6">
    <w:name w:val="8E8BB0C8083C44D69855C13461DC1E5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9">
    <w:name w:val="E91BC986728C49E6870AC4577C91299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6">
    <w:name w:val="A8536FEB777B41C885F4DC126971E5B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7">
    <w:name w:val="4A1265FCEE8D49A49665220689D2BB3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">
    <w:name w:val="B664C3D9F21A4BA7945190E69FE84D8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">
    <w:name w:val="D79DE0AD75164127BE4259B8DC0A988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">
    <w:name w:val="6AD2B04E383C4D96BFDB6EB49966DBE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">
    <w:name w:val="44ED405809764E73A9CCB267C76C1F0B"/>
    <w:rsid w:val="00A81E4F"/>
  </w:style>
  <w:style w:type="paragraph" w:customStyle="1" w:styleId="834B2BC098D841EA931D016D6F11C813">
    <w:name w:val="834B2BC098D841EA931D016D6F11C813"/>
    <w:rsid w:val="00A81E4F"/>
  </w:style>
  <w:style w:type="paragraph" w:customStyle="1" w:styleId="1829EABB7DA64DF6A2D78EF03A92DE5C">
    <w:name w:val="1829EABB7DA64DF6A2D78EF03A92DE5C"/>
    <w:rsid w:val="00A81E4F"/>
  </w:style>
  <w:style w:type="paragraph" w:customStyle="1" w:styleId="6AE6F5D716AB462EA6EDFF3CDEBD45CC">
    <w:name w:val="6AE6F5D716AB462EA6EDFF3CDEBD45CC"/>
    <w:rsid w:val="00A81E4F"/>
  </w:style>
  <w:style w:type="paragraph" w:customStyle="1" w:styleId="B84FFDFE20C74516B4667897A677C78E23">
    <w:name w:val="B84FFDFE20C74516B4667897A677C78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3">
    <w:name w:val="E57394CF6BCA42B6B20A96FB69F4BAC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3">
    <w:name w:val="907CE99ADF504F4BAD48BC654592B4E1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1">
    <w:name w:val="CC74C7A78B3A439C8A0B27C74C89972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0">
    <w:name w:val="7861B68843344684AB0932CB219FBDF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9">
    <w:name w:val="315E197ABC1F4BAFA983F8902431BA3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8">
    <w:name w:val="4F302EBC4D944ACAB16C7F435D8D3E54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8">
    <w:name w:val="8F8AABC4F7414709BD28FE649BD33D9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8">
    <w:name w:val="95FFCB3D6927436BB9DB5EAFF61D856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8">
    <w:name w:val="A70FD8AA3FB345AEBF8D76AD738DF4F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7">
    <w:name w:val="8E8BB0C8083C44D69855C13461DC1E5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0">
    <w:name w:val="E91BC986728C49E6870AC4577C91299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7">
    <w:name w:val="A8536FEB777B41C885F4DC126971E5B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8">
    <w:name w:val="4A1265FCEE8D49A49665220689D2BB3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">
    <w:name w:val="B664C3D9F21A4BA7945190E69FE84D8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4">
    <w:name w:val="D79DE0AD75164127BE4259B8DC0A988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4">
    <w:name w:val="6AD2B04E383C4D96BFDB6EB49966DBE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">
    <w:name w:val="25F925C2D5AF472ABF2CBA8D8B4E29CD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">
    <w:name w:val="44ED405809764E73A9CCB267C76C1F0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">
    <w:name w:val="834B2BC098D841EA931D016D6F11C8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">
    <w:name w:val="1829EABB7DA64DF6A2D78EF03A92DE5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">
    <w:name w:val="6AE6F5D716AB462EA6EDFF3CDEBD45C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4">
    <w:name w:val="B84FFDFE20C74516B4667897A677C78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4">
    <w:name w:val="E57394CF6BCA42B6B20A96FB69F4BAC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4">
    <w:name w:val="907CE99ADF504F4BAD48BC654592B4E1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2">
    <w:name w:val="CC74C7A78B3A439C8A0B27C74C89972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1">
    <w:name w:val="7861B68843344684AB0932CB219FBDF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0">
    <w:name w:val="315E197ABC1F4BAFA983F8902431BA3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9">
    <w:name w:val="4F302EBC4D944ACAB16C7F435D8D3E54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9">
    <w:name w:val="8F8AABC4F7414709BD28FE649BD33D9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9">
    <w:name w:val="95FFCB3D6927436BB9DB5EAFF61D856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9">
    <w:name w:val="A70FD8AA3FB345AEBF8D76AD738DF4F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8">
    <w:name w:val="8E8BB0C8083C44D69855C13461DC1E5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1">
    <w:name w:val="E91BC986728C49E6870AC4577C91299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8">
    <w:name w:val="A8536FEB777B41C885F4DC126971E5B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9">
    <w:name w:val="4A1265FCEE8D49A49665220689D2BB3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4">
    <w:name w:val="B664C3D9F21A4BA7945190E69FE84D8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5">
    <w:name w:val="D79DE0AD75164127BE4259B8DC0A988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5">
    <w:name w:val="6AD2B04E383C4D96BFDB6EB49966DBE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">
    <w:name w:val="25F925C2D5AF472ABF2CBA8D8B4E29C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">
    <w:name w:val="44ED405809764E73A9CCB267C76C1F0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">
    <w:name w:val="834B2BC098D841EA931D016D6F11C8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">
    <w:name w:val="1829EABB7DA64DF6A2D78EF03A92DE5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">
    <w:name w:val="6AE6F5D716AB462EA6EDFF3CDEBD45C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5">
    <w:name w:val="B84FFDFE20C74516B4667897A677C78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5">
    <w:name w:val="E57394CF6BCA42B6B20A96FB69F4BAC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5">
    <w:name w:val="907CE99ADF504F4BAD48BC654592B4E1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3">
    <w:name w:val="CC74C7A78B3A439C8A0B27C74C89972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2">
    <w:name w:val="7861B68843344684AB0932CB219FBDF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1">
    <w:name w:val="315E197ABC1F4BAFA983F8902431BA3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0">
    <w:name w:val="4F302EBC4D944ACAB16C7F435D8D3E54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0">
    <w:name w:val="8F8AABC4F7414709BD28FE649BD33D9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0">
    <w:name w:val="95FFCB3D6927436BB9DB5EAFF61D856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0">
    <w:name w:val="A70FD8AA3FB345AEBF8D76AD738DF4F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9">
    <w:name w:val="8E8BB0C8083C44D69855C13461DC1E5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2">
    <w:name w:val="E91BC986728C49E6870AC4577C91299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9">
    <w:name w:val="A8536FEB777B41C885F4DC126971E5B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0">
    <w:name w:val="4A1265FCEE8D49A49665220689D2BB3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5">
    <w:name w:val="B664C3D9F21A4BA7945190E69FE84D8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6">
    <w:name w:val="D79DE0AD75164127BE4259B8DC0A988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6">
    <w:name w:val="6AD2B04E383C4D96BFDB6EB49966DBE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">
    <w:name w:val="25F925C2D5AF472ABF2CBA8D8B4E29C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">
    <w:name w:val="44ED405809764E73A9CCB267C76C1F0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">
    <w:name w:val="834B2BC098D841EA931D016D6F11C8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">
    <w:name w:val="1829EABB7DA64DF6A2D78EF03A92DE5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">
    <w:name w:val="6AE6F5D716AB462EA6EDFF3CDEBD45C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">
    <w:name w:val="5BA0B84D84964071B9B19BEEE6CB4FA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6">
    <w:name w:val="B84FFDFE20C74516B4667897A677C78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6">
    <w:name w:val="E57394CF6BCA42B6B20A96FB69F4BAC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6">
    <w:name w:val="907CE99ADF504F4BAD48BC654592B4E1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4">
    <w:name w:val="CC74C7A78B3A439C8A0B27C74C89972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3">
    <w:name w:val="7861B68843344684AB0932CB219FBDF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2">
    <w:name w:val="315E197ABC1F4BAFA983F8902431BA3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1">
    <w:name w:val="4F302EBC4D944ACAB16C7F435D8D3E54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1">
    <w:name w:val="8F8AABC4F7414709BD28FE649BD33D9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1">
    <w:name w:val="95FFCB3D6927436BB9DB5EAFF61D856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1">
    <w:name w:val="A70FD8AA3FB345AEBF8D76AD738DF4F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0">
    <w:name w:val="8E8BB0C8083C44D69855C13461DC1E5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3">
    <w:name w:val="E91BC986728C49E6870AC4577C91299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0">
    <w:name w:val="A8536FEB777B41C885F4DC126971E5B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1">
    <w:name w:val="4A1265FCEE8D49A49665220689D2BB3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6">
    <w:name w:val="B664C3D9F21A4BA7945190E69FE84D8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7">
    <w:name w:val="D79DE0AD75164127BE4259B8DC0A988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7">
    <w:name w:val="6AD2B04E383C4D96BFDB6EB49966DBE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3">
    <w:name w:val="25F925C2D5AF472ABF2CBA8D8B4E29C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4">
    <w:name w:val="44ED405809764E73A9CCB267C76C1F0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4">
    <w:name w:val="834B2BC098D841EA931D016D6F11C8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4">
    <w:name w:val="1829EABB7DA64DF6A2D78EF03A92DE5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4">
    <w:name w:val="6AE6F5D716AB462EA6EDFF3CDEBD45C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">
    <w:name w:val="5BA0B84D84964071B9B19BEEE6CB4FA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">
    <w:name w:val="44D8161C1A5D46128C9CF3E0A5874C1E"/>
    <w:rsid w:val="00A81E4F"/>
  </w:style>
  <w:style w:type="paragraph" w:customStyle="1" w:styleId="B62C78F89CB34E729097E333EAC0897D">
    <w:name w:val="B62C78F89CB34E729097E333EAC0897D"/>
    <w:rsid w:val="00A81E4F"/>
  </w:style>
  <w:style w:type="paragraph" w:customStyle="1" w:styleId="B84FFDFE20C74516B4667897A677C78E27">
    <w:name w:val="B84FFDFE20C74516B4667897A677C78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7">
    <w:name w:val="E57394CF6BCA42B6B20A96FB69F4BAC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7">
    <w:name w:val="907CE99ADF504F4BAD48BC654592B4E1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5">
    <w:name w:val="CC74C7A78B3A439C8A0B27C74C89972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4">
    <w:name w:val="7861B68843344684AB0932CB219FBDF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3">
    <w:name w:val="315E197ABC1F4BAFA983F8902431BA3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2">
    <w:name w:val="4F302EBC4D944ACAB16C7F435D8D3E54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2">
    <w:name w:val="8F8AABC4F7414709BD28FE649BD33D9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2">
    <w:name w:val="95FFCB3D6927436BB9DB5EAFF61D856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2">
    <w:name w:val="A70FD8AA3FB345AEBF8D76AD738DF4F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1">
    <w:name w:val="8E8BB0C8083C44D69855C13461DC1E5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4">
    <w:name w:val="E91BC986728C49E6870AC4577C91299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1">
    <w:name w:val="A8536FEB777B41C885F4DC126971E5B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2">
    <w:name w:val="4A1265FCEE8D49A49665220689D2BB3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7">
    <w:name w:val="B664C3D9F21A4BA7945190E69FE84D8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8">
    <w:name w:val="D79DE0AD75164127BE4259B8DC0A988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8">
    <w:name w:val="6AD2B04E383C4D96BFDB6EB49966DBE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4">
    <w:name w:val="25F925C2D5AF472ABF2CBA8D8B4E29C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5">
    <w:name w:val="44ED405809764E73A9CCB267C76C1F0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5">
    <w:name w:val="834B2BC098D841EA931D016D6F11C8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5">
    <w:name w:val="1829EABB7DA64DF6A2D78EF03A92DE5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5">
    <w:name w:val="6AE6F5D716AB462EA6EDFF3CDEBD45C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">
    <w:name w:val="5BA0B84D84964071B9B19BEEE6CB4FA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">
    <w:name w:val="44D8161C1A5D46128C9CF3E0A5874C1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">
    <w:name w:val="B62C78F89CB34E729097E333EAC0897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8">
    <w:name w:val="B84FFDFE20C74516B4667897A677C78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8">
    <w:name w:val="E57394CF6BCA42B6B20A96FB69F4BAC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8">
    <w:name w:val="907CE99ADF504F4BAD48BC654592B4E1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6">
    <w:name w:val="CC74C7A78B3A439C8A0B27C74C89972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5">
    <w:name w:val="7861B68843344684AB0932CB219FBDF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4">
    <w:name w:val="315E197ABC1F4BAFA983F8902431BA3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3">
    <w:name w:val="4F302EBC4D944ACAB16C7F435D8D3E54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3">
    <w:name w:val="8F8AABC4F7414709BD28FE649BD33D9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3">
    <w:name w:val="95FFCB3D6927436BB9DB5EAFF61D856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3">
    <w:name w:val="A70FD8AA3FB345AEBF8D76AD738DF4F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2">
    <w:name w:val="8E8BB0C8083C44D69855C13461DC1E5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5">
    <w:name w:val="E91BC986728C49E6870AC4577C91299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2">
    <w:name w:val="A8536FEB777B41C885F4DC126971E5B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3">
    <w:name w:val="4A1265FCEE8D49A49665220689D2BB3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8">
    <w:name w:val="B664C3D9F21A4BA7945190E69FE84D8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9">
    <w:name w:val="D79DE0AD75164127BE4259B8DC0A988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9">
    <w:name w:val="6AD2B04E383C4D96BFDB6EB49966DBE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5">
    <w:name w:val="25F925C2D5AF472ABF2CBA8D8B4E29C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6">
    <w:name w:val="44ED405809764E73A9CCB267C76C1F0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6">
    <w:name w:val="834B2BC098D841EA931D016D6F11C8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6">
    <w:name w:val="1829EABB7DA64DF6A2D78EF03A92DE5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6">
    <w:name w:val="6AE6F5D716AB462EA6EDFF3CDEBD45C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3">
    <w:name w:val="5BA0B84D84964071B9B19BEEE6CB4FA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">
    <w:name w:val="44D8161C1A5D46128C9CF3E0A5874C1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">
    <w:name w:val="B62C78F89CB34E729097E333EAC0897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9">
    <w:name w:val="B84FFDFE20C74516B4667897A677C78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9">
    <w:name w:val="E57394CF6BCA42B6B20A96FB69F4BAC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9">
    <w:name w:val="907CE99ADF504F4BAD48BC654592B4E1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7">
    <w:name w:val="CC74C7A78B3A439C8A0B27C74C89972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6">
    <w:name w:val="7861B68843344684AB0932CB219FBDF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5">
    <w:name w:val="315E197ABC1F4BAFA983F8902431BA3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4">
    <w:name w:val="4F302EBC4D944ACAB16C7F435D8D3E54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4">
    <w:name w:val="8F8AABC4F7414709BD28FE649BD33D9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4">
    <w:name w:val="95FFCB3D6927436BB9DB5EAFF61D856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4">
    <w:name w:val="A70FD8AA3FB345AEBF8D76AD738DF4F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3">
    <w:name w:val="8E8BB0C8083C44D69855C13461DC1E5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6">
    <w:name w:val="E91BC986728C49E6870AC4577C91299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3">
    <w:name w:val="A8536FEB777B41C885F4DC126971E5B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4">
    <w:name w:val="4A1265FCEE8D49A49665220689D2BB3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9">
    <w:name w:val="B664C3D9F21A4BA7945190E69FE84D8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0">
    <w:name w:val="D79DE0AD75164127BE4259B8DC0A988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0">
    <w:name w:val="6AD2B04E383C4D96BFDB6EB49966DBE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6">
    <w:name w:val="25F925C2D5AF472ABF2CBA8D8B4E29C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7">
    <w:name w:val="44ED405809764E73A9CCB267C76C1F0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7">
    <w:name w:val="834B2BC098D841EA931D016D6F11C8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7">
    <w:name w:val="1829EABB7DA64DF6A2D78EF03A92DE5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7">
    <w:name w:val="6AE6F5D716AB462EA6EDFF3CDEBD45C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4">
    <w:name w:val="5BA0B84D84964071B9B19BEEE6CB4FA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3">
    <w:name w:val="44D8161C1A5D46128C9CF3E0A5874C1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3">
    <w:name w:val="B62C78F89CB34E729097E333EAC0897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0">
    <w:name w:val="B84FFDFE20C74516B4667897A677C78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0">
    <w:name w:val="E57394CF6BCA42B6B20A96FB69F4BAC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0">
    <w:name w:val="907CE99ADF504F4BAD48BC654592B4E1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8">
    <w:name w:val="CC74C7A78B3A439C8A0B27C74C89972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7">
    <w:name w:val="7861B68843344684AB0932CB219FBDF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6">
    <w:name w:val="315E197ABC1F4BAFA983F8902431BA3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5">
    <w:name w:val="4F302EBC4D944ACAB16C7F435D8D3E54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5">
    <w:name w:val="8F8AABC4F7414709BD28FE649BD33D9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5">
    <w:name w:val="95FFCB3D6927436BB9DB5EAFF61D856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5">
    <w:name w:val="A70FD8AA3FB345AEBF8D76AD738DF4F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4">
    <w:name w:val="8E8BB0C8083C44D69855C13461DC1E5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7">
    <w:name w:val="E91BC986728C49E6870AC4577C91299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4">
    <w:name w:val="A8536FEB777B41C885F4DC126971E5B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5">
    <w:name w:val="4A1265FCEE8D49A49665220689D2BB3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0">
    <w:name w:val="B664C3D9F21A4BA7945190E69FE84D8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1">
    <w:name w:val="D79DE0AD75164127BE4259B8DC0A988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1">
    <w:name w:val="6AD2B04E383C4D96BFDB6EB49966DBE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7">
    <w:name w:val="25F925C2D5AF472ABF2CBA8D8B4E29C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8">
    <w:name w:val="44ED405809764E73A9CCB267C76C1F0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8">
    <w:name w:val="834B2BC098D841EA931D016D6F11C8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8">
    <w:name w:val="1829EABB7DA64DF6A2D78EF03A92DE5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8">
    <w:name w:val="6AE6F5D716AB462EA6EDFF3CDEBD45C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5">
    <w:name w:val="5BA0B84D84964071B9B19BEEE6CB4FA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4">
    <w:name w:val="44D8161C1A5D46128C9CF3E0A5874C1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4">
    <w:name w:val="B62C78F89CB34E729097E333EAC0897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1">
    <w:name w:val="B84FFDFE20C74516B4667897A677C78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1">
    <w:name w:val="E57394CF6BCA42B6B20A96FB69F4BAC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1">
    <w:name w:val="907CE99ADF504F4BAD48BC654592B4E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9">
    <w:name w:val="CC74C7A78B3A439C8A0B27C74C89972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8">
    <w:name w:val="7861B68843344684AB0932CB219FBDF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7">
    <w:name w:val="315E197ABC1F4BAFA983F8902431BA3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6">
    <w:name w:val="4F302EBC4D944ACAB16C7F435D8D3E54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6">
    <w:name w:val="8F8AABC4F7414709BD28FE649BD33D9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6">
    <w:name w:val="95FFCB3D6927436BB9DB5EAFF61D856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6">
    <w:name w:val="A70FD8AA3FB345AEBF8D76AD738DF4F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5">
    <w:name w:val="8E8BB0C8083C44D69855C13461DC1E5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8">
    <w:name w:val="E91BC986728C49E6870AC4577C91299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5">
    <w:name w:val="A8536FEB777B41C885F4DC126971E5B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6">
    <w:name w:val="4A1265FCEE8D49A49665220689D2BB3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1">
    <w:name w:val="B664C3D9F21A4BA7945190E69FE84D8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2">
    <w:name w:val="D79DE0AD75164127BE4259B8DC0A988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2">
    <w:name w:val="6AD2B04E383C4D96BFDB6EB49966DBE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8">
    <w:name w:val="25F925C2D5AF472ABF2CBA8D8B4E29C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9">
    <w:name w:val="44ED405809764E73A9CCB267C76C1F0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9">
    <w:name w:val="834B2BC098D841EA931D016D6F11C8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9">
    <w:name w:val="1829EABB7DA64DF6A2D78EF03A92DE5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9">
    <w:name w:val="6AE6F5D716AB462EA6EDFF3CDEBD45C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6">
    <w:name w:val="5BA0B84D84964071B9B19BEEE6CB4FA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5">
    <w:name w:val="44D8161C1A5D46128C9CF3E0A5874C1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5">
    <w:name w:val="B62C78F89CB34E729097E333EAC0897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2">
    <w:name w:val="B84FFDFE20C74516B4667897A677C78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2">
    <w:name w:val="E57394CF6BCA42B6B20A96FB69F4BAC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2">
    <w:name w:val="907CE99ADF504F4BAD48BC654592B4E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0">
    <w:name w:val="CC74C7A78B3A439C8A0B27C74C89972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9">
    <w:name w:val="7861B68843344684AB0932CB219FBDF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8">
    <w:name w:val="315E197ABC1F4BAFA983F8902431BA3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7">
    <w:name w:val="4F302EBC4D944ACAB16C7F435D8D3E54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7">
    <w:name w:val="8F8AABC4F7414709BD28FE649BD33D9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7">
    <w:name w:val="95FFCB3D6927436BB9DB5EAFF61D856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7">
    <w:name w:val="A70FD8AA3FB345AEBF8D76AD738DF4F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6">
    <w:name w:val="8E8BB0C8083C44D69855C13461DC1E5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9">
    <w:name w:val="E91BC986728C49E6870AC4577C91299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6">
    <w:name w:val="A8536FEB777B41C885F4DC126971E5B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7">
    <w:name w:val="4A1265FCEE8D49A49665220689D2BB3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2">
    <w:name w:val="B664C3D9F21A4BA7945190E69FE84D8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3">
    <w:name w:val="D79DE0AD75164127BE4259B8DC0A988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3">
    <w:name w:val="6AD2B04E383C4D96BFDB6EB49966DBE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9">
    <w:name w:val="25F925C2D5AF472ABF2CBA8D8B4E29C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0">
    <w:name w:val="44ED405809764E73A9CCB267C76C1F0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0">
    <w:name w:val="834B2BC098D841EA931D016D6F11C81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0">
    <w:name w:val="1829EABB7DA64DF6A2D78EF03A92DE5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0">
    <w:name w:val="6AE6F5D716AB462EA6EDFF3CDEBD45C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7">
    <w:name w:val="5BA0B84D84964071B9B19BEEE6CB4FA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6">
    <w:name w:val="44D8161C1A5D46128C9CF3E0A5874C1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6">
    <w:name w:val="B62C78F89CB34E729097E333EAC0897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3">
    <w:name w:val="B84FFDFE20C74516B4667897A677C78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3">
    <w:name w:val="E57394CF6BCA42B6B20A96FB69F4BAC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3">
    <w:name w:val="907CE99ADF504F4BAD48BC654592B4E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1">
    <w:name w:val="CC74C7A78B3A439C8A0B27C74C89972B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0">
    <w:name w:val="7861B68843344684AB0932CB219FBDF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9">
    <w:name w:val="315E197ABC1F4BAFA983F8902431BA3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8">
    <w:name w:val="4F302EBC4D944ACAB16C7F435D8D3E54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8">
    <w:name w:val="8F8AABC4F7414709BD28FE649BD33D9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8">
    <w:name w:val="95FFCB3D6927436BB9DB5EAFF61D856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8">
    <w:name w:val="A70FD8AA3FB345AEBF8D76AD738DF4F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7">
    <w:name w:val="8E8BB0C8083C44D69855C13461DC1E5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0">
    <w:name w:val="E91BC986728C49E6870AC4577C91299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7">
    <w:name w:val="A8536FEB777B41C885F4DC126971E5B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8">
    <w:name w:val="4A1265FCEE8D49A49665220689D2BB3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3">
    <w:name w:val="B664C3D9F21A4BA7945190E69FE84D8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4">
    <w:name w:val="D79DE0AD75164127BE4259B8DC0A988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4">
    <w:name w:val="6AD2B04E383C4D96BFDB6EB49966DBE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0">
    <w:name w:val="25F925C2D5AF472ABF2CBA8D8B4E29C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1">
    <w:name w:val="44ED405809764E73A9CCB267C76C1F0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1">
    <w:name w:val="834B2BC098D841EA931D016D6F11C81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1">
    <w:name w:val="1829EABB7DA64DF6A2D78EF03A92DE5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1">
    <w:name w:val="6AE6F5D716AB462EA6EDFF3CDEBD45C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8">
    <w:name w:val="5BA0B84D84964071B9B19BEEE6CB4FA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7">
    <w:name w:val="44D8161C1A5D46128C9CF3E0A5874C1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7">
    <w:name w:val="B62C78F89CB34E729097E333EAC0897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4">
    <w:name w:val="B84FFDFE20C74516B4667897A677C78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4">
    <w:name w:val="E57394CF6BCA42B6B20A96FB69F4BAC7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4">
    <w:name w:val="907CE99ADF504F4BAD48BC654592B4E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2">
    <w:name w:val="CC74C7A78B3A439C8A0B27C74C89972B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1">
    <w:name w:val="7861B68843344684AB0932CB219FBDF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0">
    <w:name w:val="315E197ABC1F4BAFA983F8902431BA3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9">
    <w:name w:val="4F302EBC4D944ACAB16C7F435D8D3E54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9">
    <w:name w:val="8F8AABC4F7414709BD28FE649BD33D9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9">
    <w:name w:val="95FFCB3D6927436BB9DB5EAFF61D856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9">
    <w:name w:val="A70FD8AA3FB345AEBF8D76AD738DF4F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8">
    <w:name w:val="8E8BB0C8083C44D69855C13461DC1E5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1">
    <w:name w:val="E91BC986728C49E6870AC4577C91299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8">
    <w:name w:val="A8536FEB777B41C885F4DC126971E5B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9">
    <w:name w:val="4A1265FCEE8D49A49665220689D2BB3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4">
    <w:name w:val="B664C3D9F21A4BA7945190E69FE84D8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5">
    <w:name w:val="D79DE0AD75164127BE4259B8DC0A988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5">
    <w:name w:val="6AD2B04E383C4D96BFDB6EB49966DBE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1">
    <w:name w:val="25F925C2D5AF472ABF2CBA8D8B4E29C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2">
    <w:name w:val="44ED405809764E73A9CCB267C76C1F0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2">
    <w:name w:val="834B2BC098D841EA931D016D6F11C81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2">
    <w:name w:val="1829EABB7DA64DF6A2D78EF03A92DE5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2">
    <w:name w:val="6AE6F5D716AB462EA6EDFF3CDEBD45C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9">
    <w:name w:val="5BA0B84D84964071B9B19BEEE6CB4FA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8">
    <w:name w:val="44D8161C1A5D46128C9CF3E0A5874C1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8">
    <w:name w:val="B62C78F89CB34E729097E333EAC0897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5">
    <w:name w:val="B84FFDFE20C74516B4667897A677C78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5">
    <w:name w:val="E57394CF6BCA42B6B20A96FB69F4BAC7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5">
    <w:name w:val="907CE99ADF504F4BAD48BC654592B4E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3">
    <w:name w:val="CC74C7A78B3A439C8A0B27C74C89972B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2">
    <w:name w:val="7861B68843344684AB0932CB219FBDF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1">
    <w:name w:val="315E197ABC1F4BAFA983F8902431BA3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0">
    <w:name w:val="4F302EBC4D944ACAB16C7F435D8D3E54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0">
    <w:name w:val="8F8AABC4F7414709BD28FE649BD33D9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0">
    <w:name w:val="95FFCB3D6927436BB9DB5EAFF61D856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0">
    <w:name w:val="A70FD8AA3FB345AEBF8D76AD738DF4F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9">
    <w:name w:val="8E8BB0C8083C44D69855C13461DC1E5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2">
    <w:name w:val="E91BC986728C49E6870AC4577C91299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9">
    <w:name w:val="A8536FEB777B41C885F4DC126971E5B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0">
    <w:name w:val="4A1265FCEE8D49A49665220689D2BB3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5">
    <w:name w:val="B664C3D9F21A4BA7945190E69FE84D8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6">
    <w:name w:val="D79DE0AD75164127BE4259B8DC0A988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6">
    <w:name w:val="6AD2B04E383C4D96BFDB6EB49966DBE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2">
    <w:name w:val="25F925C2D5AF472ABF2CBA8D8B4E29C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3">
    <w:name w:val="44ED405809764E73A9CCB267C76C1F0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3">
    <w:name w:val="834B2BC098D841EA931D016D6F11C81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3">
    <w:name w:val="1829EABB7DA64DF6A2D78EF03A92DE5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3">
    <w:name w:val="6AE6F5D716AB462EA6EDFF3CDEBD45C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0">
    <w:name w:val="5BA0B84D84964071B9B19BEEE6CB4FA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9">
    <w:name w:val="44D8161C1A5D46128C9CF3E0A5874C1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9">
    <w:name w:val="B62C78F89CB34E729097E333EAC0897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6">
    <w:name w:val="B84FFDFE20C74516B4667897A677C78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6">
    <w:name w:val="E57394CF6BCA42B6B20A96FB69F4BAC7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6">
    <w:name w:val="907CE99ADF504F4BAD48BC654592B4E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4">
    <w:name w:val="CC74C7A78B3A439C8A0B27C74C89972B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3">
    <w:name w:val="7861B68843344684AB0932CB219FBDF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2">
    <w:name w:val="315E197ABC1F4BAFA983F8902431BA3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1">
    <w:name w:val="4F302EBC4D944ACAB16C7F435D8D3E54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1">
    <w:name w:val="8F8AABC4F7414709BD28FE649BD33D9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1">
    <w:name w:val="95FFCB3D6927436BB9DB5EAFF61D856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1">
    <w:name w:val="A70FD8AA3FB345AEBF8D76AD738DF4F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0">
    <w:name w:val="8E8BB0C8083C44D69855C13461DC1E5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3">
    <w:name w:val="E91BC986728C49E6870AC4577C91299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0">
    <w:name w:val="A8536FEB777B41C885F4DC126971E5B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1">
    <w:name w:val="4A1265FCEE8D49A49665220689D2BB3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6">
    <w:name w:val="B664C3D9F21A4BA7945190E69FE84D8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7">
    <w:name w:val="D79DE0AD75164127BE4259B8DC0A988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7">
    <w:name w:val="6AD2B04E383C4D96BFDB6EB49966DBE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3">
    <w:name w:val="25F925C2D5AF472ABF2CBA8D8B4E29C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4">
    <w:name w:val="44ED405809764E73A9CCB267C76C1F0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4">
    <w:name w:val="834B2BC098D841EA931D016D6F11C81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4">
    <w:name w:val="1829EABB7DA64DF6A2D78EF03A92DE5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4">
    <w:name w:val="6AE6F5D716AB462EA6EDFF3CDEBD45C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1">
    <w:name w:val="5BA0B84D84964071B9B19BEEE6CB4FA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0">
    <w:name w:val="44D8161C1A5D46128C9CF3E0A5874C1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0">
    <w:name w:val="B62C78F89CB34E729097E333EAC0897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7">
    <w:name w:val="B84FFDFE20C74516B4667897A677C78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7">
    <w:name w:val="E57394CF6BCA42B6B20A96FB69F4BAC7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7">
    <w:name w:val="907CE99ADF504F4BAD48BC654592B4E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5">
    <w:name w:val="CC74C7A78B3A439C8A0B27C74C89972B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4">
    <w:name w:val="7861B68843344684AB0932CB219FBDF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3">
    <w:name w:val="315E197ABC1F4BAFA983F8902431BA3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2">
    <w:name w:val="4F302EBC4D944ACAB16C7F435D8D3E54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2">
    <w:name w:val="8F8AABC4F7414709BD28FE649BD33D9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2">
    <w:name w:val="95FFCB3D6927436BB9DB5EAFF61D856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2">
    <w:name w:val="A70FD8AA3FB345AEBF8D76AD738DF4F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1">
    <w:name w:val="8E8BB0C8083C44D69855C13461DC1E5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4">
    <w:name w:val="E91BC986728C49E6870AC4577C91299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1">
    <w:name w:val="A8536FEB777B41C885F4DC126971E5B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2">
    <w:name w:val="4A1265FCEE8D49A49665220689D2BB3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7">
    <w:name w:val="B664C3D9F21A4BA7945190E69FE84D8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8">
    <w:name w:val="D79DE0AD75164127BE4259B8DC0A988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8">
    <w:name w:val="6AD2B04E383C4D96BFDB6EB49966DBE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4">
    <w:name w:val="25F925C2D5AF472ABF2CBA8D8B4E29C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5">
    <w:name w:val="44ED405809764E73A9CCB267C76C1F0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5">
    <w:name w:val="834B2BC098D841EA931D016D6F11C81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5">
    <w:name w:val="1829EABB7DA64DF6A2D78EF03A92DE5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5">
    <w:name w:val="6AE6F5D716AB462EA6EDFF3CDEBD45C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2">
    <w:name w:val="5BA0B84D84964071B9B19BEEE6CB4FA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1">
    <w:name w:val="44D8161C1A5D46128C9CF3E0A5874C1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1">
    <w:name w:val="B62C78F89CB34E729097E333EAC0897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8">
    <w:name w:val="B84FFDFE20C74516B4667897A677C78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8">
    <w:name w:val="E57394CF6BCA42B6B20A96FB69F4BAC7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8">
    <w:name w:val="907CE99ADF504F4BAD48BC654592B4E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6">
    <w:name w:val="CC74C7A78B3A439C8A0B27C74C89972B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5">
    <w:name w:val="7861B68843344684AB0932CB219FBDF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4">
    <w:name w:val="315E197ABC1F4BAFA983F8902431BA3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3">
    <w:name w:val="4F302EBC4D944ACAB16C7F435D8D3E54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3">
    <w:name w:val="8F8AABC4F7414709BD28FE649BD33D9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3">
    <w:name w:val="95FFCB3D6927436BB9DB5EAFF61D856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3">
    <w:name w:val="A70FD8AA3FB345AEBF8D76AD738DF4F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2">
    <w:name w:val="8E8BB0C8083C44D69855C13461DC1E5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5">
    <w:name w:val="E91BC986728C49E6870AC4577C91299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2">
    <w:name w:val="A8536FEB777B41C885F4DC126971E5B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3">
    <w:name w:val="4A1265FCEE8D49A49665220689D2BB3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8">
    <w:name w:val="B664C3D9F21A4BA7945190E69FE84D8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9">
    <w:name w:val="D79DE0AD75164127BE4259B8DC0A988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9">
    <w:name w:val="6AD2B04E383C4D96BFDB6EB49966DBE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">
    <w:name w:val="70C0C4FD8D654AF48AE5D0C7B9E17CEB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5">
    <w:name w:val="25F925C2D5AF472ABF2CBA8D8B4E29C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6">
    <w:name w:val="44ED405809764E73A9CCB267C76C1F0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6">
    <w:name w:val="834B2BC098D841EA931D016D6F11C81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6">
    <w:name w:val="1829EABB7DA64DF6A2D78EF03A92DE5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6">
    <w:name w:val="6AE6F5D716AB462EA6EDFF3CDEBD45C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3">
    <w:name w:val="5BA0B84D84964071B9B19BEEE6CB4FA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2">
    <w:name w:val="44D8161C1A5D46128C9CF3E0A5874C1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2">
    <w:name w:val="B62C78F89CB34E729097E333EAC0897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9">
    <w:name w:val="B84FFDFE20C74516B4667897A677C78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9">
    <w:name w:val="E57394CF6BCA42B6B20A96FB69F4BAC7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9">
    <w:name w:val="907CE99ADF504F4BAD48BC654592B4E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7">
    <w:name w:val="CC74C7A78B3A439C8A0B27C74C89972B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6">
    <w:name w:val="7861B68843344684AB0932CB219FBDF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5">
    <w:name w:val="315E197ABC1F4BAFA983F8902431BA3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4">
    <w:name w:val="4F302EBC4D944ACAB16C7F435D8D3E54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4">
    <w:name w:val="8F8AABC4F7414709BD28FE649BD33D9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4">
    <w:name w:val="95FFCB3D6927436BB9DB5EAFF61D856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4">
    <w:name w:val="A70FD8AA3FB345AEBF8D76AD738DF4F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3">
    <w:name w:val="8E8BB0C8083C44D69855C13461DC1E5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6">
    <w:name w:val="E91BC986728C49E6870AC4577C91299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3">
    <w:name w:val="A8536FEB777B41C885F4DC126971E5B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4">
    <w:name w:val="4A1265FCEE8D49A49665220689D2BB3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9">
    <w:name w:val="B664C3D9F21A4BA7945190E69FE84D8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0">
    <w:name w:val="D79DE0AD75164127BE4259B8DC0A988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0">
    <w:name w:val="6AD2B04E383C4D96BFDB6EB49966DBE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1">
    <w:name w:val="70C0C4FD8D654AF48AE5D0C7B9E17CE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6">
    <w:name w:val="25F925C2D5AF472ABF2CBA8D8B4E29C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7">
    <w:name w:val="44ED405809764E73A9CCB267C76C1F0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7">
    <w:name w:val="834B2BC098D841EA931D016D6F11C81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7">
    <w:name w:val="1829EABB7DA64DF6A2D78EF03A92DE5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7">
    <w:name w:val="6AE6F5D716AB462EA6EDFF3CDEBD45C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4">
    <w:name w:val="5BA0B84D84964071B9B19BEEE6CB4FA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3">
    <w:name w:val="44D8161C1A5D46128C9CF3E0A5874C1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3">
    <w:name w:val="B62C78F89CB34E729097E333EAC0897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0">
    <w:name w:val="B84FFDFE20C74516B4667897A677C78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0">
    <w:name w:val="E57394CF6BCA42B6B20A96FB69F4BAC7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0">
    <w:name w:val="907CE99ADF504F4BAD48BC654592B4E1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8">
    <w:name w:val="CC74C7A78B3A439C8A0B27C74C89972B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7">
    <w:name w:val="7861B68843344684AB0932CB219FBDF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6">
    <w:name w:val="315E197ABC1F4BAFA983F8902431BA3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5">
    <w:name w:val="4F302EBC4D944ACAB16C7F435D8D3E54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5">
    <w:name w:val="8F8AABC4F7414709BD28FE649BD33D9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5">
    <w:name w:val="95FFCB3D6927436BB9DB5EAFF61D856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5">
    <w:name w:val="A70FD8AA3FB345AEBF8D76AD738DF4F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4">
    <w:name w:val="8E8BB0C8083C44D69855C13461DC1E5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7">
    <w:name w:val="E91BC986728C49E6870AC4577C91299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4">
    <w:name w:val="A8536FEB777B41C885F4DC126971E5B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5">
    <w:name w:val="4A1265FCEE8D49A49665220689D2BB3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0">
    <w:name w:val="B664C3D9F21A4BA7945190E69FE84D8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1">
    <w:name w:val="D79DE0AD75164127BE4259B8DC0A988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1">
    <w:name w:val="6AD2B04E383C4D96BFDB6EB49966DBE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7">
    <w:name w:val="25F925C2D5AF472ABF2CBA8D8B4E29C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8">
    <w:name w:val="44ED405809764E73A9CCB267C76C1F0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8">
    <w:name w:val="834B2BC098D841EA931D016D6F11C81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8">
    <w:name w:val="1829EABB7DA64DF6A2D78EF03A92DE5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8">
    <w:name w:val="6AE6F5D716AB462EA6EDFF3CDEBD45C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5">
    <w:name w:val="5BA0B84D84964071B9B19BEEE6CB4FA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4">
    <w:name w:val="44D8161C1A5D46128C9CF3E0A5874C1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4">
    <w:name w:val="B62C78F89CB34E729097E333EAC0897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">
    <w:name w:val="C1996ACFFD604689B67D616AACE16D81"/>
    <w:rsid w:val="00A81E4F"/>
  </w:style>
  <w:style w:type="paragraph" w:customStyle="1" w:styleId="7CCA388DAFEC476F900A2036196457C6">
    <w:name w:val="7CCA388DAFEC476F900A2036196457C6"/>
    <w:rsid w:val="00A81E4F"/>
  </w:style>
  <w:style w:type="paragraph" w:customStyle="1" w:styleId="F146193CC535406FB9FF29D6C6F50A32">
    <w:name w:val="F146193CC535406FB9FF29D6C6F50A32"/>
    <w:rsid w:val="00A81E4F"/>
  </w:style>
  <w:style w:type="paragraph" w:customStyle="1" w:styleId="4DBF2DBAEA024417B44BC6138B8CE1CB">
    <w:name w:val="4DBF2DBAEA024417B44BC6138B8CE1CB"/>
    <w:rsid w:val="00A81E4F"/>
  </w:style>
  <w:style w:type="paragraph" w:customStyle="1" w:styleId="B84FFDFE20C74516B4667897A677C78E41">
    <w:name w:val="B84FFDFE20C74516B4667897A677C78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1">
    <w:name w:val="E57394CF6BCA42B6B20A96FB69F4BAC7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1">
    <w:name w:val="907CE99ADF504F4BAD48BC654592B4E1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9">
    <w:name w:val="CC74C7A78B3A439C8A0B27C74C89972B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8">
    <w:name w:val="7861B68843344684AB0932CB219FBDF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7">
    <w:name w:val="315E197ABC1F4BAFA983F8902431BA3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6">
    <w:name w:val="4F302EBC4D944ACAB16C7F435D8D3E54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6">
    <w:name w:val="8F8AABC4F7414709BD28FE649BD33D9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6">
    <w:name w:val="95FFCB3D6927436BB9DB5EAFF61D856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6">
    <w:name w:val="A70FD8AA3FB345AEBF8D76AD738DF4F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5">
    <w:name w:val="8E8BB0C8083C44D69855C13461DC1E5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8">
    <w:name w:val="E91BC986728C49E6870AC4577C91299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5">
    <w:name w:val="A8536FEB777B41C885F4DC126971E5B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6">
    <w:name w:val="4A1265FCEE8D49A49665220689D2BB3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1">
    <w:name w:val="B664C3D9F21A4BA7945190E69FE84D8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2">
    <w:name w:val="D79DE0AD75164127BE4259B8DC0A988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2">
    <w:name w:val="6AD2B04E383C4D96BFDB6EB49966DBE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">
    <w:name w:val="C1996ACFFD604689B67D616AACE16D8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">
    <w:name w:val="7CCA388DAFEC476F900A2036196457C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">
    <w:name w:val="F146193CC535406FB9FF29D6C6F50A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">
    <w:name w:val="4DBF2DBAEA024417B44BC6138B8CE1C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8">
    <w:name w:val="25F925C2D5AF472ABF2CBA8D8B4E29C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9">
    <w:name w:val="44ED405809764E73A9CCB267C76C1F0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9">
    <w:name w:val="834B2BC098D841EA931D016D6F11C81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9">
    <w:name w:val="1829EABB7DA64DF6A2D78EF03A92DE5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9">
    <w:name w:val="6AE6F5D716AB462EA6EDFF3CDEBD45C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6">
    <w:name w:val="5BA0B84D84964071B9B19BEEE6CB4FA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5">
    <w:name w:val="44D8161C1A5D46128C9CF3E0A5874C1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5">
    <w:name w:val="B62C78F89CB34E729097E333EAC0897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2">
    <w:name w:val="B84FFDFE20C74516B4667897A677C78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2">
    <w:name w:val="E57394CF6BCA42B6B20A96FB69F4BAC7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2">
    <w:name w:val="907CE99ADF504F4BAD48BC654592B4E1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0">
    <w:name w:val="CC74C7A78B3A439C8A0B27C74C89972B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9">
    <w:name w:val="7861B68843344684AB0932CB219FBDF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8">
    <w:name w:val="315E197ABC1F4BAFA983F8902431BA3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7">
    <w:name w:val="4F302EBC4D944ACAB16C7F435D8D3E54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7">
    <w:name w:val="8F8AABC4F7414709BD28FE649BD33D9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7">
    <w:name w:val="95FFCB3D6927436BB9DB5EAFF61D856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7">
    <w:name w:val="A70FD8AA3FB345AEBF8D76AD738DF4F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6">
    <w:name w:val="8E8BB0C8083C44D69855C13461DC1E5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9">
    <w:name w:val="E91BC986728C49E6870AC4577C91299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6">
    <w:name w:val="A8536FEB777B41C885F4DC126971E5B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7">
    <w:name w:val="4A1265FCEE8D49A49665220689D2BB3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2">
    <w:name w:val="B664C3D9F21A4BA7945190E69FE84D8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3">
    <w:name w:val="D79DE0AD75164127BE4259B8DC0A988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3">
    <w:name w:val="6AD2B04E383C4D96BFDB6EB49966DBE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2">
    <w:name w:val="C1996ACFFD604689B67D616AACE16D8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2">
    <w:name w:val="7CCA388DAFEC476F900A2036196457C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2">
    <w:name w:val="F146193CC535406FB9FF29D6C6F50A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2">
    <w:name w:val="4DBF2DBAEA024417B44BC6138B8CE1C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9">
    <w:name w:val="25F925C2D5AF472ABF2CBA8D8B4E29C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0">
    <w:name w:val="44ED405809764E73A9CCB267C76C1F0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0">
    <w:name w:val="834B2BC098D841EA931D016D6F11C81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0">
    <w:name w:val="1829EABB7DA64DF6A2D78EF03A92DE5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0">
    <w:name w:val="6AE6F5D716AB462EA6EDFF3CDEBD45C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7">
    <w:name w:val="5BA0B84D84964071B9B19BEEE6CB4FA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6">
    <w:name w:val="44D8161C1A5D46128C9CF3E0A5874C1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6">
    <w:name w:val="B62C78F89CB34E729097E333EAC0897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3">
    <w:name w:val="B84FFDFE20C74516B4667897A677C78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3">
    <w:name w:val="E57394CF6BCA42B6B20A96FB69F4BAC7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3">
    <w:name w:val="907CE99ADF504F4BAD48BC654592B4E1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1">
    <w:name w:val="CC74C7A78B3A439C8A0B27C74C89972B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0">
    <w:name w:val="7861B68843344684AB0932CB219FBDF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9">
    <w:name w:val="315E197ABC1F4BAFA983F8902431BA3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8">
    <w:name w:val="4F302EBC4D944ACAB16C7F435D8D3E54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8">
    <w:name w:val="8F8AABC4F7414709BD28FE649BD33D9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8">
    <w:name w:val="95FFCB3D6927436BB9DB5EAFF61D856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8">
    <w:name w:val="A70FD8AA3FB345AEBF8D76AD738DF4F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7">
    <w:name w:val="8E8BB0C8083C44D69855C13461DC1E5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0">
    <w:name w:val="E91BC986728C49E6870AC4577C91299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7">
    <w:name w:val="A8536FEB777B41C885F4DC126971E5B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8">
    <w:name w:val="4A1265FCEE8D49A49665220689D2BB3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3">
    <w:name w:val="B664C3D9F21A4BA7945190E69FE84D8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4">
    <w:name w:val="D79DE0AD75164127BE4259B8DC0A988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4">
    <w:name w:val="6AD2B04E383C4D96BFDB6EB49966DBE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3">
    <w:name w:val="C1996ACFFD604689B67D616AACE16D8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3">
    <w:name w:val="7CCA388DAFEC476F900A2036196457C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3">
    <w:name w:val="F146193CC535406FB9FF29D6C6F50A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3">
    <w:name w:val="4DBF2DBAEA024417B44BC6138B8CE1C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0">
    <w:name w:val="25F925C2D5AF472ABF2CBA8D8B4E29C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1">
    <w:name w:val="44ED405809764E73A9CCB267C76C1F0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1">
    <w:name w:val="834B2BC098D841EA931D016D6F11C81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1">
    <w:name w:val="1829EABB7DA64DF6A2D78EF03A92DE5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1">
    <w:name w:val="6AE6F5D716AB462EA6EDFF3CDEBD45C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8">
    <w:name w:val="5BA0B84D84964071B9B19BEEE6CB4FA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7">
    <w:name w:val="44D8161C1A5D46128C9CF3E0A5874C1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7">
    <w:name w:val="B62C78F89CB34E729097E333EAC0897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4">
    <w:name w:val="B84FFDFE20C74516B4667897A677C78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4">
    <w:name w:val="E57394CF6BCA42B6B20A96FB69F4BAC7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4">
    <w:name w:val="907CE99ADF504F4BAD48BC654592B4E1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2">
    <w:name w:val="CC74C7A78B3A439C8A0B27C74C89972B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1">
    <w:name w:val="7861B68843344684AB0932CB219FBDF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0">
    <w:name w:val="315E197ABC1F4BAFA983F8902431BA3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9">
    <w:name w:val="4F302EBC4D944ACAB16C7F435D8D3E54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9">
    <w:name w:val="8F8AABC4F7414709BD28FE649BD33D9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9">
    <w:name w:val="95FFCB3D6927436BB9DB5EAFF61D856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9">
    <w:name w:val="A70FD8AA3FB345AEBF8D76AD738DF4F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8">
    <w:name w:val="8E8BB0C8083C44D69855C13461DC1E5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1">
    <w:name w:val="E91BC986728C49E6870AC4577C91299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8">
    <w:name w:val="A8536FEB777B41C885F4DC126971E5B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9">
    <w:name w:val="4A1265FCEE8D49A49665220689D2BB3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4">
    <w:name w:val="B664C3D9F21A4BA7945190E69FE84D8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5">
    <w:name w:val="D79DE0AD75164127BE4259B8DC0A988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5">
    <w:name w:val="6AD2B04E383C4D96BFDB6EB49966DBE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4">
    <w:name w:val="C1996ACFFD604689B67D616AACE16D8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4">
    <w:name w:val="7CCA388DAFEC476F900A2036196457C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4">
    <w:name w:val="F146193CC535406FB9FF29D6C6F50A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4">
    <w:name w:val="4DBF2DBAEA024417B44BC6138B8CE1C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1">
    <w:name w:val="25F925C2D5AF472ABF2CBA8D8B4E29C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2">
    <w:name w:val="44ED405809764E73A9CCB267C76C1F0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2">
    <w:name w:val="834B2BC098D841EA931D016D6F11C81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2">
    <w:name w:val="1829EABB7DA64DF6A2D78EF03A92DE5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2">
    <w:name w:val="6AE6F5D716AB462EA6EDFF3CDEBD45C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9">
    <w:name w:val="5BA0B84D84964071B9B19BEEE6CB4FA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8">
    <w:name w:val="44D8161C1A5D46128C9CF3E0A5874C1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8">
    <w:name w:val="B62C78F89CB34E729097E333EAC0897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5">
    <w:name w:val="B84FFDFE20C74516B4667897A677C78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5">
    <w:name w:val="E57394CF6BCA42B6B20A96FB69F4BAC7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5">
    <w:name w:val="907CE99ADF504F4BAD48BC654592B4E1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3">
    <w:name w:val="CC74C7A78B3A439C8A0B27C74C89972B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2">
    <w:name w:val="7861B68843344684AB0932CB219FBDF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1">
    <w:name w:val="315E197ABC1F4BAFA983F8902431BA3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0">
    <w:name w:val="4F302EBC4D944ACAB16C7F435D8D3E54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0">
    <w:name w:val="8F8AABC4F7414709BD28FE649BD33D9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0">
    <w:name w:val="95FFCB3D6927436BB9DB5EAFF61D8565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0">
    <w:name w:val="A70FD8AA3FB345AEBF8D76AD738DF4F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9">
    <w:name w:val="8E8BB0C8083C44D69855C13461DC1E5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2">
    <w:name w:val="E91BC986728C49E6870AC4577C91299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9">
    <w:name w:val="A8536FEB777B41C885F4DC126971E5B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0">
    <w:name w:val="4A1265FCEE8D49A49665220689D2BB3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5">
    <w:name w:val="B664C3D9F21A4BA7945190E69FE84D8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6">
    <w:name w:val="D79DE0AD75164127BE4259B8DC0A988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6">
    <w:name w:val="6AD2B04E383C4D96BFDB6EB49966DBE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5">
    <w:name w:val="C1996ACFFD604689B67D616AACE16D8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5">
    <w:name w:val="7CCA388DAFEC476F900A2036196457C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5">
    <w:name w:val="F146193CC535406FB9FF29D6C6F50A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5">
    <w:name w:val="4DBF2DBAEA024417B44BC6138B8CE1C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2">
    <w:name w:val="25F925C2D5AF472ABF2CBA8D8B4E29C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3">
    <w:name w:val="44ED405809764E73A9CCB267C76C1F0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3">
    <w:name w:val="834B2BC098D841EA931D016D6F11C81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3">
    <w:name w:val="1829EABB7DA64DF6A2D78EF03A92DE5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3">
    <w:name w:val="6AE6F5D716AB462EA6EDFF3CDEBD45C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0">
    <w:name w:val="5BA0B84D84964071B9B19BEEE6CB4FA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9">
    <w:name w:val="44D8161C1A5D46128C9CF3E0A5874C1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9">
    <w:name w:val="B62C78F89CB34E729097E333EAC0897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6">
    <w:name w:val="B84FFDFE20C74516B4667897A677C78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6">
    <w:name w:val="E57394CF6BCA42B6B20A96FB69F4BAC7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6">
    <w:name w:val="907CE99ADF504F4BAD48BC654592B4E1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4">
    <w:name w:val="CC74C7A78B3A439C8A0B27C74C89972B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3">
    <w:name w:val="7861B68843344684AB0932CB219FBDF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2">
    <w:name w:val="315E197ABC1F4BAFA983F8902431BA3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1">
    <w:name w:val="4F302EBC4D944ACAB16C7F435D8D3E54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1">
    <w:name w:val="8F8AABC4F7414709BD28FE649BD33D9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1">
    <w:name w:val="95FFCB3D6927436BB9DB5EAFF61D856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1">
    <w:name w:val="A70FD8AA3FB345AEBF8D76AD738DF4F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0">
    <w:name w:val="8E8BB0C8083C44D69855C13461DC1E5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3">
    <w:name w:val="E91BC986728C49E6870AC4577C91299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0">
    <w:name w:val="A8536FEB777B41C885F4DC126971E5B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1">
    <w:name w:val="4A1265FCEE8D49A49665220689D2BB3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6">
    <w:name w:val="B664C3D9F21A4BA7945190E69FE84D8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7">
    <w:name w:val="D79DE0AD75164127BE4259B8DC0A988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7">
    <w:name w:val="6AD2B04E383C4D96BFDB6EB49966DBE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6">
    <w:name w:val="C1996ACFFD604689B67D616AACE16D8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6">
    <w:name w:val="7CCA388DAFEC476F900A2036196457C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6">
    <w:name w:val="F146193CC535406FB9FF29D6C6F50A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6">
    <w:name w:val="4DBF2DBAEA024417B44BC6138B8CE1C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3">
    <w:name w:val="25F925C2D5AF472ABF2CBA8D8B4E29C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4">
    <w:name w:val="44ED405809764E73A9CCB267C76C1F0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4">
    <w:name w:val="834B2BC098D841EA931D016D6F11C81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4">
    <w:name w:val="1829EABB7DA64DF6A2D78EF03A92DE5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4">
    <w:name w:val="6AE6F5D716AB462EA6EDFF3CDEBD45C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1">
    <w:name w:val="5BA0B84D84964071B9B19BEEE6CB4FA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0">
    <w:name w:val="44D8161C1A5D46128C9CF3E0A5874C1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0">
    <w:name w:val="B62C78F89CB34E729097E333EAC0897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7">
    <w:name w:val="B84FFDFE20C74516B4667897A677C78E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7">
    <w:name w:val="E57394CF6BCA42B6B20A96FB69F4BAC7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7">
    <w:name w:val="907CE99ADF504F4BAD48BC654592B4E1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5">
    <w:name w:val="CC74C7A78B3A439C8A0B27C74C89972B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4">
    <w:name w:val="7861B68843344684AB0932CB219FBDF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3">
    <w:name w:val="315E197ABC1F4BAFA983F8902431BA3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2">
    <w:name w:val="4F302EBC4D944ACAB16C7F435D8D3E54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2">
    <w:name w:val="8F8AABC4F7414709BD28FE649BD33D9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2">
    <w:name w:val="95FFCB3D6927436BB9DB5EAFF61D856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2">
    <w:name w:val="A70FD8AA3FB345AEBF8D76AD738DF4F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1">
    <w:name w:val="8E8BB0C8083C44D69855C13461DC1E5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4">
    <w:name w:val="E91BC986728C49E6870AC4577C91299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1">
    <w:name w:val="A8536FEB777B41C885F4DC126971E5B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2">
    <w:name w:val="4A1265FCEE8D49A49665220689D2BB3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7">
    <w:name w:val="B664C3D9F21A4BA7945190E69FE84D8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8">
    <w:name w:val="D79DE0AD75164127BE4259B8DC0A988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8">
    <w:name w:val="6AD2B04E383C4D96BFDB6EB49966DBE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7">
    <w:name w:val="C1996ACFFD604689B67D616AACE16D8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7">
    <w:name w:val="7CCA388DAFEC476F900A2036196457C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7">
    <w:name w:val="F146193CC535406FB9FF29D6C6F50A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7">
    <w:name w:val="4DBF2DBAEA024417B44BC6138B8CE1C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4">
    <w:name w:val="25F925C2D5AF472ABF2CBA8D8B4E29C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5">
    <w:name w:val="44ED405809764E73A9CCB267C76C1F0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5">
    <w:name w:val="834B2BC098D841EA931D016D6F11C81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5">
    <w:name w:val="1829EABB7DA64DF6A2D78EF03A92DE5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5">
    <w:name w:val="6AE6F5D716AB462EA6EDFF3CDEBD45C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2">
    <w:name w:val="5BA0B84D84964071B9B19BEEE6CB4FA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1">
    <w:name w:val="44D8161C1A5D46128C9CF3E0A5874C1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1">
    <w:name w:val="B62C78F89CB34E729097E333EAC0897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8">
    <w:name w:val="B84FFDFE20C74516B4667897A677C78E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8">
    <w:name w:val="E57394CF6BCA42B6B20A96FB69F4BAC7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8">
    <w:name w:val="907CE99ADF504F4BAD48BC654592B4E1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6">
    <w:name w:val="CC74C7A78B3A439C8A0B27C74C89972B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5">
    <w:name w:val="7861B68843344684AB0932CB219FBDF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4">
    <w:name w:val="315E197ABC1F4BAFA983F8902431BA3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3">
    <w:name w:val="4F302EBC4D944ACAB16C7F435D8D3E54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3">
    <w:name w:val="8F8AABC4F7414709BD28FE649BD33D9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3">
    <w:name w:val="95FFCB3D6927436BB9DB5EAFF61D856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3">
    <w:name w:val="A70FD8AA3FB345AEBF8D76AD738DF4F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2">
    <w:name w:val="8E8BB0C8083C44D69855C13461DC1E5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5">
    <w:name w:val="E91BC986728C49E6870AC4577C91299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2">
    <w:name w:val="A8536FEB777B41C885F4DC126971E5B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3">
    <w:name w:val="4A1265FCEE8D49A49665220689D2BB3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8">
    <w:name w:val="B664C3D9F21A4BA7945190E69FE84D86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9">
    <w:name w:val="D79DE0AD75164127BE4259B8DC0A988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9">
    <w:name w:val="6AD2B04E383C4D96BFDB6EB49966DBE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8">
    <w:name w:val="C1996ACFFD604689B67D616AACE16D8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8">
    <w:name w:val="7CCA388DAFEC476F900A2036196457C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8">
    <w:name w:val="F146193CC535406FB9FF29D6C6F50A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8">
    <w:name w:val="4DBF2DBAEA024417B44BC6138B8CE1C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5">
    <w:name w:val="25F925C2D5AF472ABF2CBA8D8B4E29C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6">
    <w:name w:val="44ED405809764E73A9CCB267C76C1F0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6">
    <w:name w:val="834B2BC098D841EA931D016D6F11C81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6">
    <w:name w:val="1829EABB7DA64DF6A2D78EF03A92DE5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6">
    <w:name w:val="6AE6F5D716AB462EA6EDFF3CDEBD45C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3">
    <w:name w:val="5BA0B84D84964071B9B19BEEE6CB4FA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2">
    <w:name w:val="44D8161C1A5D46128C9CF3E0A5874C1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2">
    <w:name w:val="B62C78F89CB34E729097E333EAC0897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9">
    <w:name w:val="B84FFDFE20C74516B4667897A677C78E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9">
    <w:name w:val="E57394CF6BCA42B6B20A96FB69F4BAC7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9">
    <w:name w:val="907CE99ADF504F4BAD48BC654592B4E1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7">
    <w:name w:val="CC74C7A78B3A439C8A0B27C74C89972B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6">
    <w:name w:val="7861B68843344684AB0932CB219FBDF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5">
    <w:name w:val="315E197ABC1F4BAFA983F8902431BA3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4">
    <w:name w:val="4F302EBC4D944ACAB16C7F435D8D3E54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4">
    <w:name w:val="8F8AABC4F7414709BD28FE649BD33D9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4">
    <w:name w:val="95FFCB3D6927436BB9DB5EAFF61D856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4">
    <w:name w:val="A70FD8AA3FB345AEBF8D76AD738DF4F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3">
    <w:name w:val="8E8BB0C8083C44D69855C13461DC1E5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6">
    <w:name w:val="E91BC986728C49E6870AC4577C91299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3">
    <w:name w:val="A8536FEB777B41C885F4DC126971E5B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4">
    <w:name w:val="4A1265FCEE8D49A49665220689D2BB3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9">
    <w:name w:val="B664C3D9F21A4BA7945190E69FE84D86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0">
    <w:name w:val="D79DE0AD75164127BE4259B8DC0A988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0">
    <w:name w:val="6AD2B04E383C4D96BFDB6EB49966DBE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9">
    <w:name w:val="C1996ACFFD604689B67D616AACE16D8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9">
    <w:name w:val="7CCA388DAFEC476F900A2036196457C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9">
    <w:name w:val="F146193CC535406FB9FF29D6C6F50A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9">
    <w:name w:val="4DBF2DBAEA024417B44BC6138B8CE1C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6">
    <w:name w:val="25F925C2D5AF472ABF2CBA8D8B4E29C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7">
    <w:name w:val="44ED405809764E73A9CCB267C76C1F0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7">
    <w:name w:val="834B2BC098D841EA931D016D6F11C81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7">
    <w:name w:val="1829EABB7DA64DF6A2D78EF03A92DE5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7">
    <w:name w:val="6AE6F5D716AB462EA6EDFF3CDEBD45C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4">
    <w:name w:val="5BA0B84D84964071B9B19BEEE6CB4FA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3">
    <w:name w:val="44D8161C1A5D46128C9CF3E0A5874C1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3">
    <w:name w:val="B62C78F89CB34E729097E333EAC0897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0">
    <w:name w:val="B84FFDFE20C74516B4667897A677C78E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0">
    <w:name w:val="E57394CF6BCA42B6B20A96FB69F4BAC7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0">
    <w:name w:val="907CE99ADF504F4BAD48BC654592B4E1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8">
    <w:name w:val="CC74C7A78B3A439C8A0B27C74C89972B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7">
    <w:name w:val="7861B68843344684AB0932CB219FBDF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6">
    <w:name w:val="315E197ABC1F4BAFA983F8902431BA3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5">
    <w:name w:val="4F302EBC4D944ACAB16C7F435D8D3E54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5">
    <w:name w:val="8F8AABC4F7414709BD28FE649BD33D9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5">
    <w:name w:val="95FFCB3D6927436BB9DB5EAFF61D856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5">
    <w:name w:val="A70FD8AA3FB345AEBF8D76AD738DF4F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4">
    <w:name w:val="8E8BB0C8083C44D69855C13461DC1E5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7">
    <w:name w:val="E91BC986728C49E6870AC4577C91299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4">
    <w:name w:val="A8536FEB777B41C885F4DC126971E5B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5">
    <w:name w:val="4A1265FCEE8D49A49665220689D2BB3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0">
    <w:name w:val="B664C3D9F21A4BA7945190E69FE84D86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1">
    <w:name w:val="D79DE0AD75164127BE4259B8DC0A988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1">
    <w:name w:val="6AD2B04E383C4D96BFDB6EB49966DBE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0">
    <w:name w:val="C1996ACFFD604689B67D616AACE16D8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0">
    <w:name w:val="7CCA388DAFEC476F900A2036196457C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0">
    <w:name w:val="F146193CC535406FB9FF29D6C6F50A32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0">
    <w:name w:val="4DBF2DBAEA024417B44BC6138B8CE1C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7">
    <w:name w:val="25F925C2D5AF472ABF2CBA8D8B4E29CD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8">
    <w:name w:val="44ED405809764E73A9CCB267C76C1F0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8">
    <w:name w:val="834B2BC098D841EA931D016D6F11C81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8">
    <w:name w:val="1829EABB7DA64DF6A2D78EF03A92DE5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8">
    <w:name w:val="6AE6F5D716AB462EA6EDFF3CDEBD45C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5">
    <w:name w:val="5BA0B84D84964071B9B19BEEE6CB4FA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4">
    <w:name w:val="44D8161C1A5D46128C9CF3E0A5874C1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4">
    <w:name w:val="B62C78F89CB34E729097E333EAC0897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1">
    <w:name w:val="B84FFDFE20C74516B4667897A677C78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1">
    <w:name w:val="E57394CF6BCA42B6B20A96FB69F4BAC7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1">
    <w:name w:val="907CE99ADF504F4BAD48BC654592B4E1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9">
    <w:name w:val="CC74C7A78B3A439C8A0B27C74C89972B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8">
    <w:name w:val="7861B68843344684AB0932CB219FBDFC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7">
    <w:name w:val="315E197ABC1F4BAFA983F8902431BA3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6">
    <w:name w:val="4F302EBC4D944ACAB16C7F435D8D3E54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6">
    <w:name w:val="8F8AABC4F7414709BD28FE649BD33D9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6">
    <w:name w:val="95FFCB3D6927436BB9DB5EAFF61D856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6">
    <w:name w:val="A70FD8AA3FB345AEBF8D76AD738DF4F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5">
    <w:name w:val="8E8BB0C8083C44D69855C13461DC1E5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8">
    <w:name w:val="E91BC986728C49E6870AC4577C91299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5">
    <w:name w:val="A8536FEB777B41C885F4DC126971E5B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6">
    <w:name w:val="4A1265FCEE8D49A49665220689D2BB3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1">
    <w:name w:val="B664C3D9F21A4BA7945190E69FE84D86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2">
    <w:name w:val="D79DE0AD75164127BE4259B8DC0A988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2">
    <w:name w:val="6AD2B04E383C4D96BFDB6EB49966DBE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1">
    <w:name w:val="C1996ACFFD604689B67D616AACE16D8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1">
    <w:name w:val="7CCA388DAFEC476F900A2036196457C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8">
    <w:name w:val="25F925C2D5AF472ABF2CBA8D8B4E29CD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9">
    <w:name w:val="44ED405809764E73A9CCB267C76C1F0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9">
    <w:name w:val="834B2BC098D841EA931D016D6F11C81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9">
    <w:name w:val="1829EABB7DA64DF6A2D78EF03A92DE5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9">
    <w:name w:val="6AE6F5D716AB462EA6EDFF3CDEBD45C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6">
    <w:name w:val="5BA0B84D84964071B9B19BEEE6CB4FA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5">
    <w:name w:val="44D8161C1A5D46128C9CF3E0A5874C1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5">
    <w:name w:val="B62C78F89CB34E729097E333EAC0897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2">
    <w:name w:val="B84FFDFE20C74516B4667897A677C78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2">
    <w:name w:val="E57394CF6BCA42B6B20A96FB69F4BAC7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2">
    <w:name w:val="907CE99ADF504F4BAD48BC654592B4E1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0">
    <w:name w:val="CC74C7A78B3A439C8A0B27C74C89972B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9">
    <w:name w:val="7861B68843344684AB0932CB219FBDFC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8">
    <w:name w:val="315E197ABC1F4BAFA983F8902431BA33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7">
    <w:name w:val="4F302EBC4D944ACAB16C7F435D8D3E54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7">
    <w:name w:val="8F8AABC4F7414709BD28FE649BD33D9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7">
    <w:name w:val="95FFCB3D6927436BB9DB5EAFF61D856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7">
    <w:name w:val="A70FD8AA3FB345AEBF8D76AD738DF4F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6">
    <w:name w:val="8E8BB0C8083C44D69855C13461DC1E5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9">
    <w:name w:val="E91BC986728C49E6870AC4577C91299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6">
    <w:name w:val="A8536FEB777B41C885F4DC126971E5B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7">
    <w:name w:val="4A1265FCEE8D49A49665220689D2BB3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2">
    <w:name w:val="B664C3D9F21A4BA7945190E69FE84D86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3">
    <w:name w:val="D79DE0AD75164127BE4259B8DC0A988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3">
    <w:name w:val="6AD2B04E383C4D96BFDB6EB49966DBE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2">
    <w:name w:val="C1996ACFFD604689B67D616AACE16D8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2">
    <w:name w:val="7CCA388DAFEC476F900A2036196457C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9">
    <w:name w:val="25F925C2D5AF472ABF2CBA8D8B4E29CD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0">
    <w:name w:val="44ED405809764E73A9CCB267C76C1F0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0">
    <w:name w:val="834B2BC098D841EA931D016D6F11C81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0">
    <w:name w:val="1829EABB7DA64DF6A2D78EF03A92DE5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0">
    <w:name w:val="6AE6F5D716AB462EA6EDFF3CDEBD45C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7">
    <w:name w:val="5BA0B84D84964071B9B19BEEE6CB4FA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6">
    <w:name w:val="44D8161C1A5D46128C9CF3E0A5874C1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6">
    <w:name w:val="B62C78F89CB34E729097E333EAC0897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F5D4ADB2374D8CFD712A093F7F7C" ma:contentTypeVersion="10" ma:contentTypeDescription="Een nieuw document maken." ma:contentTypeScope="" ma:versionID="a7ff9aa0d6110de1583d9fb1598c3e4b">
  <xsd:schema xmlns:xsd="http://www.w3.org/2001/XMLSchema" xmlns:xs="http://www.w3.org/2001/XMLSchema" xmlns:p="http://schemas.microsoft.com/office/2006/metadata/properties" xmlns:ns2="8cd9e064-d207-4e9b-8e84-e229c0b8f9ca" xmlns:ns3="c434dffa-8051-4b72-a9e9-22f564f9b47c" targetNamespace="http://schemas.microsoft.com/office/2006/metadata/properties" ma:root="true" ma:fieldsID="5bbc06f02a68a1f97f2f29c36571e868" ns2:_="" ns3:_="">
    <xsd:import namespace="8cd9e064-d207-4e9b-8e84-e229c0b8f9ca"/>
    <xsd:import namespace="c434dffa-8051-4b72-a9e9-22f564f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e064-d207-4e9b-8e84-e229c0b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dffa-8051-4b72-a9e9-22f564f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6D3DE-A5B0-490A-8DCC-5B14B8976024}"/>
</file>

<file path=customXml/itemProps2.xml><?xml version="1.0" encoding="utf-8"?>
<ds:datastoreItem xmlns:ds="http://schemas.openxmlformats.org/officeDocument/2006/customXml" ds:itemID="{A33098C9-1318-478E-9B9B-845094A5411F}"/>
</file>

<file path=customXml/itemProps3.xml><?xml version="1.0" encoding="utf-8"?>
<ds:datastoreItem xmlns:ds="http://schemas.openxmlformats.org/officeDocument/2006/customXml" ds:itemID="{4B978840-1884-4927-9E95-9DC2D1561447}"/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11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5978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Arthur Tanghe</cp:lastModifiedBy>
  <cp:revision>6</cp:revision>
  <cp:lastPrinted>2009-04-10T09:15:00Z</cp:lastPrinted>
  <dcterms:created xsi:type="dcterms:W3CDTF">2018-02-28T15:08:00Z</dcterms:created>
  <dcterms:modified xsi:type="dcterms:W3CDTF">2018-05-16T09:20:00Z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0x010100CB6CF5D4ADB2374D8CFD712A093F7F7C</vt:lpwstr>
  </property>
</Properties>
</file>